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D" w:rsidRDefault="00B209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FC0ED" wp14:editId="2FE90E47">
                <wp:simplePos x="0" y="0"/>
                <wp:positionH relativeFrom="page">
                  <wp:posOffset>-180975</wp:posOffset>
                </wp:positionH>
                <wp:positionV relativeFrom="page">
                  <wp:posOffset>-114300</wp:posOffset>
                </wp:positionV>
                <wp:extent cx="8001000" cy="2657475"/>
                <wp:effectExtent l="0" t="0" r="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657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C0ED" id="Rectangle 6" o:spid="_x0000_s1026" style="position:absolute;margin-left:-14.25pt;margin-top:-9pt;width:630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3985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62336" behindDoc="0" locked="0" layoutInCell="1" allowOverlap="1" wp14:anchorId="0FA5D635" wp14:editId="681759F6">
            <wp:simplePos x="0" y="0"/>
            <wp:positionH relativeFrom="column">
              <wp:posOffset>647700</wp:posOffset>
            </wp:positionH>
            <wp:positionV relativeFrom="paragraph">
              <wp:posOffset>-409575</wp:posOffset>
            </wp:positionV>
            <wp:extent cx="1400175" cy="1350840"/>
            <wp:effectExtent l="0" t="0" r="0" b="1905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75" cy="13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9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320BC" wp14:editId="3E6BBB7E">
                <wp:simplePos x="0" y="0"/>
                <wp:positionH relativeFrom="page">
                  <wp:align>left</wp:align>
                </wp:positionH>
                <wp:positionV relativeFrom="page">
                  <wp:posOffset>139700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B15" w:rsidRDefault="00EA3B15" w:rsidP="00EA3B15">
                            <w:pPr>
                              <w:jc w:val="center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20BC" id="Rectangle 19" o:spid="_x0000_s1027" style="position:absolute;margin-left:0;margin-top:11pt;width:630pt;height:13.7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" fillcolor="#e36c0a [2409]" stroked="f" strokecolor="#4a7ebb" strokeweight="1.5pt">
                <v:shadow opacity="22938f" offset="0"/>
                <v:textbox inset=",7.2pt,,7.2pt">
                  <w:txbxContent>
                    <w:p w:rsidR="00EA3B15" w:rsidRDefault="00EA3B15" w:rsidP="00EA3B15">
                      <w:pPr>
                        <w:jc w:val="center"/>
                      </w:pPr>
                      <w:r>
                        <w:t>KK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3C60A4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9987" wp14:editId="3982B832">
                <wp:simplePos x="0" y="0"/>
                <wp:positionH relativeFrom="column">
                  <wp:posOffset>3467100</wp:posOffset>
                </wp:positionH>
                <wp:positionV relativeFrom="paragraph">
                  <wp:posOffset>-397510</wp:posOffset>
                </wp:positionV>
                <wp:extent cx="3657600" cy="1120140"/>
                <wp:effectExtent l="0" t="254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28783080"/>
                              <w:placeholder>
                                <w:docPart w:val="7FF650EC4D8F48C9B061CB62C8DF5C33"/>
                              </w:placeholder>
                            </w:sdtPr>
                            <w:sdtEndPr/>
                            <w:sdtContent>
                              <w:p w:rsidR="00C77B08" w:rsidRDefault="00C77B08" w:rsidP="001149B1">
                                <w:pPr>
                                  <w:pStyle w:val="NewsletterHeading"/>
                                </w:pPr>
                                <w:r>
                                  <w:t>DAY CENTRE</w:t>
                                </w:r>
                              </w:p>
                              <w:p w:rsidR="00C77B08" w:rsidRDefault="002509EB" w:rsidP="001149B1">
                                <w:pPr>
                                  <w:pStyle w:val="NewsletterHeading"/>
                                  <w:rPr>
                                    <w:rFonts w:cstheme="majorHAnsi"/>
                                  </w:rPr>
                                </w:pPr>
                                <w:r w:rsidRPr="002509EB">
                                  <w:rPr>
                                    <w:rFonts w:cstheme="majorHAnsi"/>
                                  </w:rPr>
                                  <w:t>NEWSLETTER</w:t>
                                </w:r>
                              </w:p>
                              <w:p w:rsidR="007D1701" w:rsidRPr="00A14C79" w:rsidRDefault="00B63FF9" w:rsidP="001149B1">
                                <w:pPr>
                                  <w:pStyle w:val="NewsletterHeading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499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73pt;margin-top:-31.3pt;width:4in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JPtwIAAMM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" filled="f" stroked="f">
                <v:textbox inset=",7.2pt,,7.2pt">
                  <w:txbxContent>
                    <w:sdt>
                      <w:sdtPr>
                        <w:id w:val="228783080"/>
                        <w:placeholder>
                          <w:docPart w:val="7FF650EC4D8F48C9B061CB62C8DF5C33"/>
                        </w:placeholder>
                      </w:sdtPr>
                      <w:sdtEndPr/>
                      <w:sdtContent>
                        <w:p w:rsidR="00C77B08" w:rsidRDefault="00C77B08" w:rsidP="001149B1">
                          <w:pPr>
                            <w:pStyle w:val="NewsletterHeading"/>
                          </w:pPr>
                          <w:r>
                            <w:t>DAY CENTRE</w:t>
                          </w:r>
                        </w:p>
                        <w:p w:rsidR="00C77B08" w:rsidRDefault="002509EB" w:rsidP="001149B1">
                          <w:pPr>
                            <w:pStyle w:val="NewsletterHeading"/>
                            <w:rPr>
                              <w:rFonts w:cstheme="majorHAnsi"/>
                            </w:rPr>
                          </w:pPr>
                          <w:r w:rsidRPr="002509EB">
                            <w:rPr>
                              <w:rFonts w:cstheme="majorHAnsi"/>
                            </w:rPr>
                            <w:t>NEWSLETTER</w:t>
                          </w:r>
                        </w:p>
                        <w:p w:rsidR="007D1701" w:rsidRPr="00A14C79" w:rsidRDefault="00735DE6" w:rsidP="001149B1">
                          <w:pPr>
                            <w:pStyle w:val="NewsletterHeading"/>
                          </w:pP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:rsidR="0082470D" w:rsidRDefault="0082470D"/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C77B08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F646F" wp14:editId="1E9CC1A1">
                <wp:simplePos x="0" y="0"/>
                <wp:positionH relativeFrom="column">
                  <wp:posOffset>3476625</wp:posOffset>
                </wp:positionH>
                <wp:positionV relativeFrom="paragraph">
                  <wp:posOffset>68580</wp:posOffset>
                </wp:positionV>
                <wp:extent cx="3657600" cy="571500"/>
                <wp:effectExtent l="0" t="0" r="0" b="0"/>
                <wp:wrapTight wrapText="bothSides">
                  <wp:wrapPolygon edited="0">
                    <wp:start x="225" y="2160"/>
                    <wp:lineTo x="225" y="19440"/>
                    <wp:lineTo x="21263" y="19440"/>
                    <wp:lineTo x="21263" y="2160"/>
                    <wp:lineTo x="225" y="216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4"/>
                              </w:rPr>
                              <w:id w:val="228783089"/>
                              <w:placeholder>
                                <w:docPart w:val="7FF650EC4D8F48C9B061CB62C8DF5C33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  <w:sz w:val="26"/>
                              </w:rPr>
                            </w:sdtEndPr>
                            <w:sdtContent>
                              <w:p w:rsidR="00C77B08" w:rsidRDefault="00C77B08" w:rsidP="00821526">
                                <w:pPr>
                                  <w:pStyle w:val="NewsletterSubhead"/>
                                  <w:rPr>
                                    <w:color w:val="auto"/>
                                    <w:sz w:val="24"/>
                                  </w:rPr>
                                </w:pPr>
                              </w:p>
                              <w:p w:rsidR="0000112E" w:rsidRPr="00C77B08" w:rsidRDefault="002509EB" w:rsidP="00821526">
                                <w:pPr>
                                  <w:pStyle w:val="NewsletterSubhead"/>
                                  <w:rPr>
                                    <w:color w:val="auto"/>
                                    <w:sz w:val="24"/>
                                  </w:rPr>
                                </w:pPr>
                                <w:r>
                                  <w:t>Keeping our F</w:t>
                                </w:r>
                                <w:r w:rsidR="00135A00">
                                  <w:t>r</w:t>
                                </w:r>
                                <w:r w:rsidR="00063C36">
                                  <w:t>iends and Supporters in the picture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646F" id="Text Box 15" o:spid="_x0000_s1029" type="#_x0000_t202" style="position:absolute;margin-left:273.75pt;margin-top:5.4pt;width:4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" filled="f" stroked="f">
                <v:textbox inset=",7.2pt,,7.2pt">
                  <w:txbxContent>
                    <w:sdt>
                      <w:sdtPr>
                        <w:rPr>
                          <w:color w:val="auto"/>
                          <w:sz w:val="24"/>
                        </w:rPr>
                        <w:id w:val="228783089"/>
                        <w:placeholder>
                          <w:docPart w:val="7FF650EC4D8F48C9B061CB62C8DF5C33"/>
                        </w:placeholder>
                      </w:sdtPr>
                      <w:sdtEndPr>
                        <w:rPr>
                          <w:color w:val="FFFFFF" w:themeColor="background1"/>
                          <w:sz w:val="26"/>
                        </w:rPr>
                      </w:sdtEndPr>
                      <w:sdtContent>
                        <w:p w:rsidR="00C77B08" w:rsidRDefault="00C77B08" w:rsidP="00821526">
                          <w:pPr>
                            <w:pStyle w:val="NewsletterSubhead"/>
                            <w:rPr>
                              <w:color w:val="auto"/>
                              <w:sz w:val="24"/>
                            </w:rPr>
                          </w:pPr>
                        </w:p>
                        <w:p w:rsidR="0000112E" w:rsidRPr="00C77B08" w:rsidRDefault="002509EB" w:rsidP="00821526">
                          <w:pPr>
                            <w:pStyle w:val="NewsletterSubhead"/>
                            <w:rPr>
                              <w:color w:val="auto"/>
                              <w:sz w:val="24"/>
                            </w:rPr>
                          </w:pPr>
                          <w:r>
                            <w:t>Keeping our F</w:t>
                          </w:r>
                          <w:r w:rsidR="00135A00">
                            <w:t>r</w:t>
                          </w:r>
                          <w:r w:rsidR="00063C36">
                            <w:t>iends and Supporters in the picture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3C60A4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6266C" wp14:editId="613CB953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253704945"/>
                              <w:placeholder>
                                <w:docPart w:val="7FF650EC4D8F48C9B061CB62C8DF5C33"/>
                              </w:placeholder>
                            </w:sdtPr>
                            <w:sdtEndPr/>
                            <w:sdtContent>
                              <w:p w:rsidR="002509EB" w:rsidRDefault="00556694" w:rsidP="003B57E6">
                                <w:pPr>
                                  <w:pStyle w:val="CompanyName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Issue 3</w:t>
                                </w:r>
                                <w:r w:rsidR="002509EB">
                                  <w:rPr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  <w:p w:rsidR="003B57E6" w:rsidRPr="002509EB" w:rsidRDefault="00556694" w:rsidP="003B57E6">
                                <w:pPr>
                                  <w:pStyle w:val="CompanyName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August - October</w:t>
                                </w:r>
                                <w:r w:rsidR="00911B0A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2509EB" w:rsidRPr="002509EB">
                                  <w:rPr>
                                    <w:sz w:val="32"/>
                                    <w:szCs w:val="32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266C" id="Text Box 38" o:spid="_x0000_s1030" type="#_x0000_t202" style="position:absolute;margin-left:3.75pt;margin-top:13.65pt;width:196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Y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JnY+oyDzsDtfgBHs4dz8HVc9XAnq68aCblsqdiwG6Xk2DJaQ36hvemf&#10;XZ1wtAVZjx9kDXHo1kgHtG9Ub4sH5UCADn16PPXG5lLBYUTSOI7BVIEtTsIg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" filled="f" stroked="f">
                <v:textbox>
                  <w:txbxContent>
                    <w:sdt>
                      <w:sdtPr>
                        <w:rPr>
                          <w:sz w:val="32"/>
                          <w:szCs w:val="32"/>
                        </w:rPr>
                        <w:id w:val="1253704945"/>
                        <w:placeholder>
                          <w:docPart w:val="7FF650EC4D8F48C9B061CB62C8DF5C33"/>
                        </w:placeholder>
                      </w:sdtPr>
                      <w:sdtEndPr/>
                      <w:sdtContent>
                        <w:p w:rsidR="002509EB" w:rsidRDefault="00556694" w:rsidP="003B57E6">
                          <w:pPr>
                            <w:pStyle w:val="CompanyNam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Issue 3</w:t>
                          </w:r>
                          <w:r w:rsidR="002509EB">
                            <w:rPr>
                              <w:sz w:val="32"/>
                              <w:szCs w:val="32"/>
                            </w:rPr>
                            <w:t>:</w:t>
                          </w:r>
                        </w:p>
                        <w:p w:rsidR="003B57E6" w:rsidRPr="002509EB" w:rsidRDefault="00556694" w:rsidP="003B57E6">
                          <w:pPr>
                            <w:pStyle w:val="CompanyNam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August - October</w:t>
                          </w:r>
                          <w:r w:rsidR="00911B0A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2509EB" w:rsidRPr="002509EB">
                            <w:rPr>
                              <w:sz w:val="32"/>
                              <w:szCs w:val="32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sz w:val="22"/>
        </w:rPr>
      </w:pPr>
    </w:p>
    <w:p w:rsidR="00EF3985" w:rsidRPr="00EE1259" w:rsidRDefault="00EF3985" w:rsidP="0082470D">
      <w:pPr>
        <w:rPr>
          <w:rFonts w:ascii="Arial" w:hAnsi="Arial"/>
          <w:sz w:val="22"/>
        </w:rPr>
      </w:pPr>
    </w:p>
    <w:p w:rsidR="00760E4B" w:rsidRDefault="00760E4B" w:rsidP="003E564B">
      <w:pPr>
        <w:pStyle w:val="NewsletterBody"/>
        <w:sectPr w:rsidR="00760E4B" w:rsidSect="00760E4B"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</w:p>
    <w:p w:rsidR="00EA3B15" w:rsidRPr="00373FA8" w:rsidRDefault="00EA3B15" w:rsidP="00C213EC">
      <w:pPr>
        <w:pStyle w:val="NewsletterBody"/>
        <w:rPr>
          <w:b/>
          <w:color w:val="FF0000"/>
        </w:rPr>
      </w:pPr>
      <w:r w:rsidRPr="00373FA8">
        <w:rPr>
          <w:b/>
          <w:color w:val="FF0000"/>
        </w:rPr>
        <w:t xml:space="preserve">WELCOME </w:t>
      </w:r>
    </w:p>
    <w:p w:rsidR="00373FA8" w:rsidRDefault="00556694" w:rsidP="00C213EC">
      <w:pPr>
        <w:pStyle w:val="NewsletterBody"/>
      </w:pPr>
      <w:r>
        <w:t xml:space="preserve">Welcome to </w:t>
      </w:r>
      <w:r w:rsidR="00EF3985">
        <w:t xml:space="preserve">our </w:t>
      </w:r>
      <w:r w:rsidR="00314004">
        <w:t xml:space="preserve">quarterly </w:t>
      </w:r>
      <w:r w:rsidR="00EF3985">
        <w:t xml:space="preserve">Heads </w:t>
      </w:r>
      <w:proofErr w:type="gramStart"/>
      <w:r w:rsidR="00EF3985">
        <w:t>Up</w:t>
      </w:r>
      <w:proofErr w:type="gramEnd"/>
      <w:r w:rsidR="00EF3985">
        <w:t xml:space="preserve"> Newsletter. </w:t>
      </w:r>
      <w:r w:rsidR="00C77B08">
        <w:t xml:space="preserve">Because there is so much happening at Heads Up, </w:t>
      </w:r>
      <w:r w:rsidR="006039DF">
        <w:t xml:space="preserve">we have now decided to produce </w:t>
      </w:r>
      <w:proofErr w:type="gramStart"/>
      <w:r w:rsidR="006039DF">
        <w:t>2</w:t>
      </w:r>
      <w:proofErr w:type="gramEnd"/>
      <w:r w:rsidR="00C77B08">
        <w:t xml:space="preserve"> separate </w:t>
      </w:r>
      <w:proofErr w:type="spellStart"/>
      <w:r w:rsidR="00C77B08">
        <w:t>Newletters</w:t>
      </w:r>
      <w:proofErr w:type="spellEnd"/>
      <w:r w:rsidR="00C77B08">
        <w:t xml:space="preserve">: one for our Day Centre and one for our Memories Workshop. </w:t>
      </w:r>
      <w:r w:rsidR="00EA3B15">
        <w:t>If you</w:t>
      </w:r>
      <w:r w:rsidR="002F704B">
        <w:t xml:space="preserve"> wo</w:t>
      </w:r>
      <w:r w:rsidR="00C77B08">
        <w:t xml:space="preserve">uld like to contribute to </w:t>
      </w:r>
      <w:proofErr w:type="gramStart"/>
      <w:r w:rsidR="00C77B08">
        <w:t xml:space="preserve">our </w:t>
      </w:r>
      <w:r w:rsidR="001C1EA8">
        <w:t xml:space="preserve"> </w:t>
      </w:r>
      <w:r w:rsidR="00C77B08">
        <w:t>Day</w:t>
      </w:r>
      <w:proofErr w:type="gramEnd"/>
      <w:r w:rsidR="00C77B08">
        <w:t xml:space="preserve"> Centre </w:t>
      </w:r>
      <w:r w:rsidR="001C1EA8">
        <w:t>N</w:t>
      </w:r>
      <w:r w:rsidR="00EA3B15">
        <w:t xml:space="preserve">ewsletter, please email Claire Hak at </w:t>
      </w:r>
      <w:hyperlink r:id="rId13" w:history="1">
        <w:r w:rsidR="00EA3B15" w:rsidRPr="001313BF">
          <w:rPr>
            <w:rStyle w:val="Hyperlink"/>
          </w:rPr>
          <w:t>claire@headsupsomerset.org.uk</w:t>
        </w:r>
      </w:hyperlink>
      <w:r w:rsidR="00EA3B15">
        <w:t xml:space="preserve"> </w:t>
      </w:r>
      <w:r w:rsidR="00C77B08">
        <w:t xml:space="preserve">If you would like to contribute to our Memories Newsletter please email </w:t>
      </w:r>
      <w:hyperlink r:id="rId14" w:history="1">
        <w:r w:rsidR="00C77B08" w:rsidRPr="00D551D0">
          <w:rPr>
            <w:rStyle w:val="Hyperlink"/>
          </w:rPr>
          <w:t>jane@headsupsomerset.org.uk</w:t>
        </w:r>
      </w:hyperlink>
    </w:p>
    <w:p w:rsidR="00EA3B15" w:rsidRPr="00373FA8" w:rsidRDefault="00EA3B15" w:rsidP="00C213EC">
      <w:pPr>
        <w:pStyle w:val="NewsletterBody"/>
        <w:rPr>
          <w:b/>
          <w:color w:val="FF0000"/>
        </w:rPr>
      </w:pPr>
      <w:r w:rsidRPr="00373FA8">
        <w:rPr>
          <w:b/>
          <w:color w:val="FF0000"/>
        </w:rPr>
        <w:t xml:space="preserve">FUNDRAISING </w:t>
      </w:r>
      <w:r w:rsidR="000E0FBC" w:rsidRPr="00373FA8">
        <w:rPr>
          <w:b/>
          <w:color w:val="FF0000"/>
        </w:rPr>
        <w:t xml:space="preserve">EVENTS </w:t>
      </w:r>
      <w:r w:rsidRPr="00373FA8">
        <w:rPr>
          <w:b/>
          <w:color w:val="FF0000"/>
        </w:rPr>
        <w:t>NEWS</w:t>
      </w:r>
    </w:p>
    <w:p w:rsidR="003368EC" w:rsidRDefault="003368EC" w:rsidP="00C213EC">
      <w:pPr>
        <w:pStyle w:val="NewsletterBody"/>
      </w:pPr>
      <w:r>
        <w:t>Our S</w:t>
      </w:r>
      <w:r w:rsidR="00C77B08">
        <w:t xml:space="preserve">upporters have been organizing a number of fundraising events for us during the months of May, June &amp; July. </w:t>
      </w:r>
    </w:p>
    <w:p w:rsidR="003368EC" w:rsidRDefault="003368EC" w:rsidP="00C213EC">
      <w:pPr>
        <w:pStyle w:val="NewsletterBody"/>
      </w:pPr>
      <w:r w:rsidRPr="003368EC">
        <w:rPr>
          <w:b/>
          <w:noProof/>
          <w:color w:val="FF0000"/>
        </w:rPr>
        <w:drawing>
          <wp:inline distT="0" distB="0" distL="0" distR="0" wp14:anchorId="3DDB0EC7" wp14:editId="17D2B985">
            <wp:extent cx="3190964" cy="1800225"/>
            <wp:effectExtent l="0" t="0" r="9525" b="0"/>
            <wp:docPr id="3" name="Picture 3" descr="\\HEADSUPSERVER\Photographs\2019\Fundraising and donations\Cheque presentations\Pilates Body Aligned group photo 08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ADSUPSERVER\Photographs\2019\Fundraising and donations\Cheque presentations\Pilates Body Aligned group photo 08062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39" cy="18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EC" w:rsidRDefault="003368EC" w:rsidP="003368EC">
      <w:pPr>
        <w:pStyle w:val="NewsletterBody"/>
      </w:pPr>
      <w:r>
        <w:t>We would like to say a massive thank you to:</w:t>
      </w:r>
    </w:p>
    <w:p w:rsidR="00356867" w:rsidRDefault="003368EC" w:rsidP="003368EC">
      <w:pPr>
        <w:pStyle w:val="NewsletterBody"/>
      </w:pPr>
      <w:r w:rsidRPr="00CE5004">
        <w:rPr>
          <w:color w:val="FF0000"/>
        </w:rPr>
        <w:t xml:space="preserve">Pilates Body Aligned </w:t>
      </w:r>
      <w:r>
        <w:t>for organizing a Pilates/Yoga Marathon</w:t>
      </w:r>
      <w:r w:rsidR="00356867">
        <w:t xml:space="preserve"> in June</w:t>
      </w:r>
      <w:r>
        <w:t xml:space="preserve">, raising an incredible </w:t>
      </w:r>
      <w:r w:rsidRPr="00356867">
        <w:rPr>
          <w:rFonts w:ascii="Calibri" w:hAnsi="Calibri" w:cs="Calibri"/>
          <w:b/>
          <w:color w:val="FF0000"/>
        </w:rPr>
        <w:t>£</w:t>
      </w:r>
      <w:r w:rsidRPr="00356867">
        <w:rPr>
          <w:b/>
          <w:color w:val="FF0000"/>
        </w:rPr>
        <w:t>2,439.71</w:t>
      </w:r>
      <w:r w:rsidRPr="00356867">
        <w:rPr>
          <w:color w:val="FF0000"/>
        </w:rPr>
        <w:t xml:space="preserve"> </w:t>
      </w:r>
      <w:r w:rsidR="00356867">
        <w:t>(photo above)</w:t>
      </w:r>
    </w:p>
    <w:p w:rsidR="00267B38" w:rsidRDefault="00267B38" w:rsidP="003368EC">
      <w:pPr>
        <w:pStyle w:val="NewsletterBody"/>
      </w:pPr>
      <w:r>
        <w:t>We would al</w:t>
      </w:r>
      <w:r w:rsidR="00356867">
        <w:t>s</w:t>
      </w:r>
      <w:r>
        <w:t>o</w:t>
      </w:r>
      <w:r w:rsidR="00356867">
        <w:t xml:space="preserve"> like to pass on our gratitude to: </w:t>
      </w:r>
    </w:p>
    <w:p w:rsidR="00267B38" w:rsidRDefault="00356867" w:rsidP="003368EC">
      <w:pPr>
        <w:pStyle w:val="NewsletterBody"/>
      </w:pPr>
      <w:r>
        <w:t xml:space="preserve">Local band </w:t>
      </w:r>
      <w:r w:rsidR="00C77B08" w:rsidRPr="00267B38">
        <w:rPr>
          <w:color w:val="FF0000"/>
        </w:rPr>
        <w:t xml:space="preserve">The Somerset Russets </w:t>
      </w:r>
      <w:r w:rsidR="00C77B08">
        <w:t xml:space="preserve">who held a concert </w:t>
      </w:r>
      <w:r w:rsidR="00CE5004">
        <w:t xml:space="preserve">in May </w:t>
      </w:r>
      <w:r w:rsidR="00C77B08">
        <w:t xml:space="preserve">raising </w:t>
      </w:r>
      <w:r w:rsidR="00342A6C" w:rsidRPr="00267B38">
        <w:rPr>
          <w:rFonts w:ascii="Calibri" w:hAnsi="Calibri" w:cs="Calibri"/>
          <w:color w:val="FF0000"/>
        </w:rPr>
        <w:t>£</w:t>
      </w:r>
      <w:r w:rsidR="00267B38" w:rsidRPr="00267B38">
        <w:rPr>
          <w:color w:val="FF0000"/>
        </w:rPr>
        <w:t>392.64</w:t>
      </w:r>
      <w:r w:rsidR="00342A6C" w:rsidRPr="00267B38">
        <w:rPr>
          <w:color w:val="FF0000"/>
        </w:rPr>
        <w:t xml:space="preserve"> </w:t>
      </w:r>
    </w:p>
    <w:p w:rsidR="00267B38" w:rsidRDefault="00342A6C" w:rsidP="003368EC">
      <w:pPr>
        <w:pStyle w:val="NewsletterBody"/>
      </w:pPr>
      <w:r w:rsidRPr="00267B38">
        <w:rPr>
          <w:color w:val="FF0000"/>
        </w:rPr>
        <w:t xml:space="preserve">White Stuff Foundation </w:t>
      </w:r>
      <w:r>
        <w:t xml:space="preserve">who raised </w:t>
      </w:r>
      <w:r w:rsidRPr="00267B38">
        <w:rPr>
          <w:rFonts w:ascii="Calibri" w:hAnsi="Calibri" w:cs="Calibri"/>
          <w:color w:val="FF0000"/>
        </w:rPr>
        <w:t>£</w:t>
      </w:r>
      <w:r w:rsidR="00267B38" w:rsidRPr="00267B38">
        <w:rPr>
          <w:color w:val="FF0000"/>
        </w:rPr>
        <w:t xml:space="preserve">331.36 </w:t>
      </w:r>
      <w:r w:rsidR="00A20071">
        <w:t>from various fundraising events</w:t>
      </w:r>
      <w:r w:rsidR="003368EC">
        <w:t xml:space="preserve"> </w:t>
      </w:r>
    </w:p>
    <w:p w:rsidR="00267B38" w:rsidRDefault="00342A6C" w:rsidP="003368EC">
      <w:pPr>
        <w:pStyle w:val="NewsletterBody"/>
      </w:pPr>
      <w:r w:rsidRPr="00267B38">
        <w:rPr>
          <w:color w:val="FF0000"/>
        </w:rPr>
        <w:t xml:space="preserve">Trisha Phillips </w:t>
      </w:r>
      <w:r w:rsidR="00A20071">
        <w:t>who did a sponsored Head</w:t>
      </w:r>
      <w:r>
        <w:t xml:space="preserve"> Shave </w:t>
      </w:r>
      <w:r w:rsidR="00CE5004">
        <w:t xml:space="preserve">in July </w:t>
      </w:r>
      <w:r>
        <w:t xml:space="preserve">and raised </w:t>
      </w:r>
      <w:r w:rsidRPr="00267B38">
        <w:rPr>
          <w:rFonts w:ascii="Calibri" w:hAnsi="Calibri" w:cs="Calibri"/>
          <w:color w:val="FF0000"/>
        </w:rPr>
        <w:t>£</w:t>
      </w:r>
      <w:r w:rsidR="00267B38" w:rsidRPr="00267B38">
        <w:rPr>
          <w:color w:val="FF0000"/>
        </w:rPr>
        <w:t>1,141.50</w:t>
      </w:r>
      <w:r w:rsidRPr="00267B38">
        <w:rPr>
          <w:color w:val="FF0000"/>
        </w:rPr>
        <w:t xml:space="preserve"> </w:t>
      </w:r>
    </w:p>
    <w:p w:rsidR="00267B38" w:rsidRDefault="00C17A27" w:rsidP="003368EC">
      <w:pPr>
        <w:pStyle w:val="NewsletterBody"/>
      </w:pPr>
      <w:r w:rsidRPr="00267B38">
        <w:rPr>
          <w:color w:val="FF0000"/>
        </w:rPr>
        <w:t>The Inner</w:t>
      </w:r>
      <w:r w:rsidR="00356867" w:rsidRPr="00267B38">
        <w:rPr>
          <w:color w:val="FF0000"/>
        </w:rPr>
        <w:t xml:space="preserve"> Wheel of Wells </w:t>
      </w:r>
      <w:r w:rsidR="00356867">
        <w:t>who held monthly</w:t>
      </w:r>
      <w:r>
        <w:t xml:space="preserve"> raffles and raised </w:t>
      </w:r>
      <w:r w:rsidRPr="00267B38">
        <w:rPr>
          <w:rFonts w:ascii="Calibri" w:hAnsi="Calibri" w:cs="Calibri"/>
          <w:color w:val="FF0000"/>
        </w:rPr>
        <w:t>£</w:t>
      </w:r>
      <w:r w:rsidR="00267B38" w:rsidRPr="00267B38">
        <w:rPr>
          <w:color w:val="FF0000"/>
        </w:rPr>
        <w:t>108.00</w:t>
      </w:r>
    </w:p>
    <w:p w:rsidR="00C77B08" w:rsidRDefault="00267B38" w:rsidP="003368EC">
      <w:pPr>
        <w:pStyle w:val="NewsletterBody"/>
      </w:pPr>
      <w:r w:rsidRPr="00267B38">
        <w:rPr>
          <w:color w:val="FF0000"/>
        </w:rPr>
        <w:t>Wells Venue</w:t>
      </w:r>
      <w:r w:rsidR="00342A6C" w:rsidRPr="00267B38">
        <w:rPr>
          <w:color w:val="FF0000"/>
        </w:rPr>
        <w:t xml:space="preserve"> </w:t>
      </w:r>
      <w:r w:rsidR="00342A6C">
        <w:t xml:space="preserve">who ran a Quiz Night </w:t>
      </w:r>
      <w:r w:rsidR="00A5581A">
        <w:t>in July raising</w:t>
      </w:r>
      <w:r w:rsidR="00342A6C">
        <w:t xml:space="preserve"> </w:t>
      </w:r>
      <w:r w:rsidR="00342A6C" w:rsidRPr="00267B38">
        <w:rPr>
          <w:rFonts w:ascii="Calibri" w:hAnsi="Calibri" w:cs="Calibri"/>
          <w:color w:val="FF0000"/>
        </w:rPr>
        <w:t>£</w:t>
      </w:r>
      <w:r w:rsidRPr="00267B38">
        <w:rPr>
          <w:color w:val="FF0000"/>
        </w:rPr>
        <w:t>350.00</w:t>
      </w:r>
    </w:p>
    <w:p w:rsidR="00342A6C" w:rsidRPr="00356867" w:rsidRDefault="00342A6C" w:rsidP="00C213EC">
      <w:pPr>
        <w:pStyle w:val="NewsletterBody"/>
        <w:rPr>
          <w:b/>
        </w:rPr>
      </w:pPr>
      <w:r w:rsidRPr="00356867">
        <w:rPr>
          <w:b/>
        </w:rPr>
        <w:t>Since January</w:t>
      </w:r>
      <w:r w:rsidR="00A20071">
        <w:rPr>
          <w:b/>
        </w:rPr>
        <w:t>,</w:t>
      </w:r>
      <w:r w:rsidRPr="00356867">
        <w:rPr>
          <w:b/>
        </w:rPr>
        <w:t xml:space="preserve"> our Friends &amp; Supporters have </w:t>
      </w:r>
      <w:r w:rsidR="003368EC" w:rsidRPr="00356867">
        <w:rPr>
          <w:b/>
        </w:rPr>
        <w:t xml:space="preserve">now </w:t>
      </w:r>
      <w:r w:rsidRPr="00356867">
        <w:rPr>
          <w:b/>
        </w:rPr>
        <w:t xml:space="preserve">raised an amazing </w:t>
      </w:r>
      <w:r w:rsidRPr="00356867">
        <w:rPr>
          <w:rFonts w:ascii="Calibri" w:hAnsi="Calibri" w:cs="Calibri"/>
          <w:b/>
          <w:color w:val="FF0000"/>
        </w:rPr>
        <w:t>£</w:t>
      </w:r>
      <w:r w:rsidR="00C17A27" w:rsidRPr="00356867">
        <w:rPr>
          <w:rFonts w:ascii="Calibri" w:hAnsi="Calibri" w:cs="Calibri"/>
          <w:b/>
          <w:color w:val="FF0000"/>
        </w:rPr>
        <w:t xml:space="preserve">7,491.59 </w:t>
      </w:r>
      <w:r w:rsidR="00356867" w:rsidRPr="00356867">
        <w:rPr>
          <w:rFonts w:ascii="Calibri" w:hAnsi="Calibri" w:cs="Calibri"/>
          <w:b/>
        </w:rPr>
        <w:t>from organizing</w:t>
      </w:r>
      <w:r w:rsidR="00C17A27" w:rsidRPr="00356867">
        <w:rPr>
          <w:rFonts w:ascii="Calibri" w:hAnsi="Calibri" w:cs="Calibri"/>
          <w:b/>
        </w:rPr>
        <w:t xml:space="preserve"> Fund Raising Event</w:t>
      </w:r>
      <w:r w:rsidR="00356867" w:rsidRPr="00356867">
        <w:rPr>
          <w:rFonts w:ascii="Calibri" w:hAnsi="Calibri" w:cs="Calibri"/>
          <w:b/>
        </w:rPr>
        <w:t>s</w:t>
      </w:r>
      <w:r w:rsidR="00C17A27" w:rsidRPr="00356867">
        <w:rPr>
          <w:rFonts w:ascii="Calibri" w:hAnsi="Calibri" w:cs="Calibri"/>
          <w:b/>
        </w:rPr>
        <w:t xml:space="preserve"> for us.</w:t>
      </w:r>
    </w:p>
    <w:p w:rsidR="00EA3B15" w:rsidRDefault="00EA3B15" w:rsidP="00C213EC">
      <w:pPr>
        <w:pStyle w:val="NewsletterBody"/>
      </w:pPr>
      <w:r w:rsidRPr="00E01A16">
        <w:t xml:space="preserve">If you would like to organize or support an event, please email </w:t>
      </w:r>
      <w:r w:rsidR="00200F41">
        <w:t xml:space="preserve">Fundraising Officer </w:t>
      </w:r>
      <w:r w:rsidRPr="00E01A16">
        <w:t>Claire Hak at</w:t>
      </w:r>
      <w:r>
        <w:t xml:space="preserve"> </w:t>
      </w:r>
      <w:hyperlink r:id="rId16" w:history="1">
        <w:r w:rsidRPr="001313BF">
          <w:rPr>
            <w:rStyle w:val="Hyperlink"/>
          </w:rPr>
          <w:t>claire@headsupsomerset.org.uk</w:t>
        </w:r>
      </w:hyperlink>
      <w:r>
        <w:t xml:space="preserve">  </w:t>
      </w:r>
    </w:p>
    <w:p w:rsidR="004A5FCA" w:rsidRDefault="004A5FCA" w:rsidP="00556694">
      <w:pPr>
        <w:pStyle w:val="NewsletterBody"/>
        <w:rPr>
          <w:b/>
          <w:color w:val="FF0000"/>
        </w:rPr>
      </w:pPr>
      <w:r>
        <w:rPr>
          <w:b/>
          <w:color w:val="FF0000"/>
        </w:rPr>
        <w:t>DONATIONS</w:t>
      </w:r>
    </w:p>
    <w:p w:rsidR="00A5581A" w:rsidRDefault="004A5FCA" w:rsidP="00556694">
      <w:pPr>
        <w:pStyle w:val="NewsletterBody"/>
        <w:rPr>
          <w:color w:val="auto"/>
        </w:rPr>
      </w:pPr>
      <w:r w:rsidRPr="004A5FCA">
        <w:rPr>
          <w:color w:val="auto"/>
        </w:rPr>
        <w:t>During May, June and July we have received financial donations fr</w:t>
      </w:r>
      <w:r>
        <w:rPr>
          <w:color w:val="auto"/>
        </w:rPr>
        <w:t xml:space="preserve">om </w:t>
      </w:r>
      <w:r w:rsidR="00CE5004" w:rsidRPr="00CE5004">
        <w:rPr>
          <w:color w:val="FF0000"/>
        </w:rPr>
        <w:t>Daniels Café</w:t>
      </w:r>
      <w:r w:rsidR="00CE5004">
        <w:rPr>
          <w:color w:val="FF0000"/>
        </w:rPr>
        <w:t>,</w:t>
      </w:r>
      <w:r w:rsidR="00A5581A">
        <w:rPr>
          <w:color w:val="FF0000"/>
        </w:rPr>
        <w:t xml:space="preserve"> </w:t>
      </w:r>
      <w:proofErr w:type="spellStart"/>
      <w:r w:rsidR="00CE5004" w:rsidRPr="00CE5004">
        <w:rPr>
          <w:color w:val="FF0000"/>
        </w:rPr>
        <w:t>Wookey</w:t>
      </w:r>
      <w:proofErr w:type="spellEnd"/>
      <w:r w:rsidR="00CE5004" w:rsidRPr="00CE5004">
        <w:rPr>
          <w:color w:val="FF0000"/>
        </w:rPr>
        <w:t xml:space="preserve"> Hub, </w:t>
      </w:r>
      <w:proofErr w:type="spellStart"/>
      <w:r w:rsidR="00CE5004" w:rsidRPr="00CE5004">
        <w:rPr>
          <w:color w:val="FF0000"/>
        </w:rPr>
        <w:t>Keinton</w:t>
      </w:r>
      <w:proofErr w:type="spellEnd"/>
      <w:r w:rsidR="00CE5004" w:rsidRPr="00CE5004">
        <w:rPr>
          <w:color w:val="FF0000"/>
        </w:rPr>
        <w:t xml:space="preserve"> </w:t>
      </w:r>
      <w:proofErr w:type="spellStart"/>
      <w:r w:rsidR="00CE5004" w:rsidRPr="00CE5004">
        <w:rPr>
          <w:color w:val="FF0000"/>
        </w:rPr>
        <w:t>Manderville</w:t>
      </w:r>
      <w:proofErr w:type="spellEnd"/>
      <w:r w:rsidR="00CE5004" w:rsidRPr="00CE5004">
        <w:rPr>
          <w:color w:val="FF0000"/>
        </w:rPr>
        <w:t xml:space="preserve"> W.I</w:t>
      </w:r>
      <w:r w:rsidR="00CE5004">
        <w:rPr>
          <w:color w:val="auto"/>
        </w:rPr>
        <w:t xml:space="preserve">, </w:t>
      </w:r>
      <w:proofErr w:type="spellStart"/>
      <w:r w:rsidR="00CE5004" w:rsidRPr="00CE5004">
        <w:rPr>
          <w:color w:val="FF0000"/>
        </w:rPr>
        <w:t>Mrs</w:t>
      </w:r>
      <w:proofErr w:type="spellEnd"/>
      <w:r w:rsidR="00CE5004" w:rsidRPr="00CE5004">
        <w:rPr>
          <w:color w:val="FF0000"/>
        </w:rPr>
        <w:t xml:space="preserve"> Kenney</w:t>
      </w:r>
      <w:r w:rsidR="00CE5004">
        <w:rPr>
          <w:color w:val="FF0000"/>
        </w:rPr>
        <w:t>,</w:t>
      </w:r>
      <w:r w:rsidR="00CE5004" w:rsidRPr="00CE5004">
        <w:rPr>
          <w:color w:val="FF0000"/>
        </w:rPr>
        <w:t xml:space="preserve"> </w:t>
      </w:r>
      <w:proofErr w:type="spellStart"/>
      <w:r w:rsidRPr="00267B38">
        <w:rPr>
          <w:color w:val="FF0000"/>
        </w:rPr>
        <w:t>Mendip</w:t>
      </w:r>
      <w:proofErr w:type="spellEnd"/>
      <w:r w:rsidRPr="00267B38">
        <w:rPr>
          <w:color w:val="FF0000"/>
        </w:rPr>
        <w:t xml:space="preserve"> District Council</w:t>
      </w:r>
      <w:r w:rsidR="00CE5004">
        <w:rPr>
          <w:color w:val="auto"/>
        </w:rPr>
        <w:t>,</w:t>
      </w:r>
      <w:r w:rsidRPr="004A5FCA">
        <w:rPr>
          <w:color w:val="auto"/>
        </w:rPr>
        <w:t xml:space="preserve"> </w:t>
      </w:r>
      <w:r w:rsidRPr="00267B38">
        <w:rPr>
          <w:color w:val="FF0000"/>
        </w:rPr>
        <w:t xml:space="preserve">Yeo Valley </w:t>
      </w:r>
      <w:r w:rsidR="00CE5004">
        <w:rPr>
          <w:color w:val="FF0000"/>
        </w:rPr>
        <w:t>(</w:t>
      </w:r>
      <w:proofErr w:type="spellStart"/>
      <w:r w:rsidRPr="00CE5004">
        <w:rPr>
          <w:color w:val="FF0000"/>
        </w:rPr>
        <w:t>Yoekens</w:t>
      </w:r>
      <w:proofErr w:type="spellEnd"/>
      <w:r w:rsidRPr="00CE5004">
        <w:rPr>
          <w:color w:val="FF0000"/>
        </w:rPr>
        <w:t xml:space="preserve"> Scheme</w:t>
      </w:r>
      <w:r w:rsidR="00CE5004">
        <w:rPr>
          <w:color w:val="FF0000"/>
        </w:rPr>
        <w:t>)</w:t>
      </w:r>
      <w:r>
        <w:rPr>
          <w:color w:val="auto"/>
        </w:rPr>
        <w:t xml:space="preserve">, </w:t>
      </w:r>
      <w:r w:rsidR="00CE5004" w:rsidRPr="00CE5004">
        <w:rPr>
          <w:color w:val="FF0000"/>
        </w:rPr>
        <w:t xml:space="preserve">Circle Bath Hospital </w:t>
      </w:r>
      <w:r>
        <w:rPr>
          <w:color w:val="auto"/>
        </w:rPr>
        <w:t xml:space="preserve">and </w:t>
      </w:r>
      <w:r w:rsidR="00267B38">
        <w:rPr>
          <w:color w:val="FF0000"/>
        </w:rPr>
        <w:t>Christopher Young Opticians</w:t>
      </w:r>
      <w:r w:rsidRPr="004A5FCA">
        <w:rPr>
          <w:color w:val="auto"/>
        </w:rPr>
        <w:t>.</w:t>
      </w:r>
      <w:r w:rsidR="00D33D05">
        <w:rPr>
          <w:color w:val="auto"/>
        </w:rPr>
        <w:t xml:space="preserve"> We would also like to say a special thank you to </w:t>
      </w:r>
      <w:r w:rsidR="00D33D05" w:rsidRPr="00267B38">
        <w:rPr>
          <w:color w:val="FF0000"/>
        </w:rPr>
        <w:t>Mary Snook</w:t>
      </w:r>
      <w:r w:rsidR="006039DF">
        <w:rPr>
          <w:color w:val="FF0000"/>
        </w:rPr>
        <w:t xml:space="preserve"> </w:t>
      </w:r>
      <w:r w:rsidR="006039DF" w:rsidRPr="006039DF">
        <w:rPr>
          <w:color w:val="auto"/>
        </w:rPr>
        <w:t>of Wells</w:t>
      </w:r>
      <w:r w:rsidR="00D33D05" w:rsidRPr="006039DF">
        <w:rPr>
          <w:color w:val="auto"/>
        </w:rPr>
        <w:t xml:space="preserve">, </w:t>
      </w:r>
      <w:r w:rsidR="00D33D05">
        <w:rPr>
          <w:color w:val="auto"/>
        </w:rPr>
        <w:t xml:space="preserve">who generously donated one of her Mulberry </w:t>
      </w:r>
      <w:r w:rsidR="00356867">
        <w:rPr>
          <w:color w:val="auto"/>
        </w:rPr>
        <w:t xml:space="preserve">handbags, which </w:t>
      </w:r>
      <w:r w:rsidR="00D33D05">
        <w:rPr>
          <w:color w:val="auto"/>
        </w:rPr>
        <w:t>raise</w:t>
      </w:r>
      <w:r w:rsidR="00356867">
        <w:rPr>
          <w:color w:val="auto"/>
        </w:rPr>
        <w:t>d</w:t>
      </w:r>
      <w:r w:rsidR="00D33D05">
        <w:rPr>
          <w:color w:val="auto"/>
        </w:rPr>
        <w:t xml:space="preserve"> </w:t>
      </w:r>
      <w:r w:rsidR="00D33D05">
        <w:rPr>
          <w:rFonts w:ascii="Calibri" w:hAnsi="Calibri" w:cs="Calibri"/>
          <w:color w:val="auto"/>
        </w:rPr>
        <w:t>£</w:t>
      </w:r>
      <w:r w:rsidR="00D33D05">
        <w:rPr>
          <w:color w:val="auto"/>
        </w:rPr>
        <w:t>200.00.</w:t>
      </w:r>
    </w:p>
    <w:p w:rsidR="00D33D05" w:rsidRPr="00A53737" w:rsidRDefault="00E24E6A" w:rsidP="00556694">
      <w:pPr>
        <w:pStyle w:val="NewsletterBody"/>
        <w:rPr>
          <w:color w:val="auto"/>
        </w:rPr>
      </w:pPr>
      <w:r>
        <w:rPr>
          <w:b/>
          <w:color w:val="FF0000"/>
        </w:rPr>
        <w:lastRenderedPageBreak/>
        <w:t xml:space="preserve">WELLS </w:t>
      </w:r>
      <w:r w:rsidR="00D33D05">
        <w:rPr>
          <w:b/>
          <w:color w:val="FF0000"/>
        </w:rPr>
        <w:t>A</w:t>
      </w:r>
      <w:r>
        <w:rPr>
          <w:b/>
          <w:color w:val="FF0000"/>
        </w:rPr>
        <w:t>RT CONTEMPORARY</w:t>
      </w:r>
      <w:r w:rsidR="0079298D">
        <w:rPr>
          <w:b/>
          <w:color w:val="FF0000"/>
        </w:rPr>
        <w:t xml:space="preserve"> 2019</w:t>
      </w:r>
    </w:p>
    <w:p w:rsidR="00524AA0" w:rsidRDefault="0079298D" w:rsidP="00524AA0">
      <w:pPr>
        <w:pStyle w:val="NewsletterBody"/>
        <w:rPr>
          <w:color w:val="auto"/>
        </w:rPr>
      </w:pPr>
      <w:r w:rsidRPr="006848F9">
        <w:rPr>
          <w:b/>
          <w:color w:val="auto"/>
        </w:rPr>
        <w:t xml:space="preserve">This year the </w:t>
      </w:r>
      <w:r w:rsidR="00302F92">
        <w:rPr>
          <w:b/>
          <w:color w:val="auto"/>
        </w:rPr>
        <w:t>Wells Art Contemporary E</w:t>
      </w:r>
      <w:r w:rsidRPr="006848F9">
        <w:rPr>
          <w:b/>
          <w:color w:val="auto"/>
        </w:rPr>
        <w:t xml:space="preserve">xhibition is being held in Wells Cathedral, which is open to the public from </w:t>
      </w:r>
      <w:proofErr w:type="gramStart"/>
      <w:r w:rsidRPr="006848F9">
        <w:rPr>
          <w:b/>
          <w:color w:val="auto"/>
        </w:rPr>
        <w:t>20</w:t>
      </w:r>
      <w:r w:rsidRPr="006848F9">
        <w:rPr>
          <w:b/>
          <w:color w:val="auto"/>
          <w:vertAlign w:val="superscript"/>
        </w:rPr>
        <w:t>th</w:t>
      </w:r>
      <w:proofErr w:type="gramEnd"/>
      <w:r w:rsidRPr="006848F9">
        <w:rPr>
          <w:b/>
          <w:color w:val="auto"/>
        </w:rPr>
        <w:t xml:space="preserve"> July to 11</w:t>
      </w:r>
      <w:r w:rsidRPr="006848F9">
        <w:rPr>
          <w:b/>
          <w:color w:val="auto"/>
          <w:vertAlign w:val="superscript"/>
        </w:rPr>
        <w:t>th</w:t>
      </w:r>
      <w:r w:rsidRPr="006848F9">
        <w:rPr>
          <w:b/>
          <w:color w:val="auto"/>
        </w:rPr>
        <w:t xml:space="preserve"> August</w:t>
      </w:r>
      <w:r w:rsidRPr="00B078B8">
        <w:rPr>
          <w:color w:val="auto"/>
        </w:rPr>
        <w:t xml:space="preserve">. </w:t>
      </w:r>
    </w:p>
    <w:p w:rsidR="00524AA0" w:rsidRPr="00E24E6A" w:rsidRDefault="00524AA0" w:rsidP="00524AA0">
      <w:pPr>
        <w:pStyle w:val="NewsletterBody"/>
        <w:rPr>
          <w:b/>
          <w:color w:val="auto"/>
        </w:rPr>
      </w:pPr>
      <w:r w:rsidRPr="00B078B8">
        <w:rPr>
          <w:color w:val="auto"/>
        </w:rPr>
        <w:t>Heads Up clients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carers</w:t>
      </w:r>
      <w:proofErr w:type="spellEnd"/>
      <w:r>
        <w:rPr>
          <w:color w:val="auto"/>
        </w:rPr>
        <w:t>, volunteers and staff</w:t>
      </w:r>
      <w:r w:rsidRPr="00B078B8">
        <w:rPr>
          <w:color w:val="auto"/>
        </w:rPr>
        <w:t xml:space="preserve"> made a wonderful gargoy</w:t>
      </w:r>
      <w:r>
        <w:rPr>
          <w:color w:val="auto"/>
        </w:rPr>
        <w:t xml:space="preserve">le sculpture for the exhibition, called ‘Every Face Tells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Story’ </w:t>
      </w:r>
      <w:r w:rsidRPr="00B078B8">
        <w:rPr>
          <w:color w:val="auto"/>
        </w:rPr>
        <w:t xml:space="preserve">(see photo </w:t>
      </w:r>
      <w:r>
        <w:rPr>
          <w:color w:val="auto"/>
        </w:rPr>
        <w:t xml:space="preserve">below, of Sally Dempsey &amp; the sculpture). </w:t>
      </w:r>
    </w:p>
    <w:p w:rsidR="00302F92" w:rsidRPr="00A5581A" w:rsidRDefault="00302F92" w:rsidP="00302F92">
      <w:pPr>
        <w:jc w:val="both"/>
        <w:rPr>
          <w:rFonts w:cstheme="minorHAnsi"/>
          <w:i/>
          <w:sz w:val="22"/>
          <w:szCs w:val="22"/>
          <w:lang w:val="en-GB"/>
        </w:rPr>
      </w:pPr>
      <w:r w:rsidRPr="00A5581A">
        <w:rPr>
          <w:rFonts w:cstheme="minorHAnsi"/>
          <w:i/>
          <w:sz w:val="22"/>
          <w:szCs w:val="22"/>
          <w:lang w:val="en-GB"/>
        </w:rPr>
        <w:t>This pillar of faces is a fearless expression</w:t>
      </w:r>
      <w:proofErr w:type="gramStart"/>
      <w:r w:rsidRPr="00A5581A">
        <w:rPr>
          <w:rFonts w:cstheme="minorHAnsi"/>
          <w:i/>
          <w:sz w:val="22"/>
          <w:szCs w:val="22"/>
          <w:lang w:val="en-GB"/>
        </w:rPr>
        <w:t>;</w:t>
      </w:r>
      <w:proofErr w:type="gramEnd"/>
      <w:r w:rsidRPr="00A5581A">
        <w:rPr>
          <w:rFonts w:cstheme="minorHAnsi"/>
          <w:i/>
          <w:sz w:val="22"/>
          <w:szCs w:val="22"/>
          <w:lang w:val="en-GB"/>
        </w:rPr>
        <w:t xml:space="preserve"> a coming together of the Heads Up community. We used inspiration from our visits to Wells Cathedral and expanded on the brief of gargoyles and nature to</w:t>
      </w:r>
      <w:r w:rsidRPr="00A5581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 represent </w:t>
      </w:r>
      <w:r w:rsidRPr="00A5581A">
        <w:rPr>
          <w:rFonts w:cstheme="minorHAnsi"/>
          <w:i/>
          <w:sz w:val="22"/>
          <w:szCs w:val="22"/>
          <w:lang w:val="en-GB"/>
        </w:rPr>
        <w:t>our varied experiences of how creativity can allow us the freedom of expressing ourselves in honest ways.</w:t>
      </w:r>
    </w:p>
    <w:p w:rsidR="00302F92" w:rsidRPr="00A5581A" w:rsidRDefault="00302F92" w:rsidP="00302F92">
      <w:pPr>
        <w:jc w:val="both"/>
        <w:rPr>
          <w:rFonts w:cstheme="minorHAnsi"/>
          <w:i/>
          <w:color w:val="000000" w:themeColor="text1"/>
          <w:sz w:val="22"/>
          <w:szCs w:val="22"/>
          <w:lang w:val="en-GB"/>
        </w:rPr>
      </w:pPr>
      <w:r w:rsidRPr="00A5581A">
        <w:rPr>
          <w:rFonts w:cstheme="minorHAnsi"/>
          <w:i/>
          <w:color w:val="000000" w:themeColor="text1"/>
          <w:sz w:val="22"/>
          <w:szCs w:val="22"/>
          <w:lang w:val="en-GB"/>
        </w:rPr>
        <w:t>A pillar of strength, there to comfort those in need of support in difficult times.</w:t>
      </w:r>
    </w:p>
    <w:p w:rsidR="00302F92" w:rsidRPr="00A5581A" w:rsidRDefault="00302F92" w:rsidP="00302F92">
      <w:pPr>
        <w:jc w:val="both"/>
        <w:rPr>
          <w:rFonts w:cstheme="minorHAnsi"/>
          <w:i/>
          <w:sz w:val="22"/>
          <w:szCs w:val="22"/>
          <w:lang w:val="en-GB"/>
        </w:rPr>
      </w:pPr>
      <w:r w:rsidRPr="00A5581A">
        <w:rPr>
          <w:rFonts w:cstheme="minorHAnsi"/>
          <w:i/>
          <w:sz w:val="22"/>
          <w:szCs w:val="22"/>
          <w:lang w:val="en-GB"/>
        </w:rPr>
        <w:t>This has been a part of our individual journeys, a</w:t>
      </w:r>
      <w:r w:rsidRPr="00A5581A">
        <w:rPr>
          <w:rFonts w:cstheme="minorHAnsi"/>
          <w:i/>
          <w:color w:val="FF0000"/>
          <w:sz w:val="22"/>
          <w:szCs w:val="22"/>
          <w:lang w:val="en-GB"/>
        </w:rPr>
        <w:t xml:space="preserve"> </w:t>
      </w:r>
      <w:r w:rsidRPr="00A5581A">
        <w:rPr>
          <w:rFonts w:cstheme="minorHAnsi"/>
          <w:i/>
          <w:color w:val="000000" w:themeColor="text1"/>
          <w:sz w:val="22"/>
          <w:szCs w:val="22"/>
          <w:lang w:val="en-GB"/>
        </w:rPr>
        <w:t xml:space="preserve">pillar </w:t>
      </w:r>
      <w:r w:rsidRPr="00A5581A">
        <w:rPr>
          <w:rFonts w:cstheme="minorHAnsi"/>
          <w:i/>
          <w:sz w:val="22"/>
          <w:szCs w:val="22"/>
          <w:lang w:val="en-GB"/>
        </w:rPr>
        <w:t xml:space="preserve">representing some of our cathartic healing process to holding our heads up high coming out of the darkness into the freedom and empowered headspace of self-acceptance. We found that we could break out from behind our masks of locked in external perceptions of emotional difference, glowing through to proud self-expression. Throughout the creative process </w:t>
      </w:r>
      <w:proofErr w:type="gramStart"/>
      <w:r w:rsidRPr="00A5581A">
        <w:rPr>
          <w:rFonts w:cstheme="minorHAnsi"/>
          <w:i/>
          <w:sz w:val="22"/>
          <w:szCs w:val="22"/>
          <w:lang w:val="en-GB"/>
        </w:rPr>
        <w:t>we’ve</w:t>
      </w:r>
      <w:proofErr w:type="gramEnd"/>
      <w:r w:rsidRPr="00A5581A">
        <w:rPr>
          <w:rFonts w:cstheme="minorHAnsi"/>
          <w:i/>
          <w:sz w:val="22"/>
          <w:szCs w:val="22"/>
          <w:lang w:val="en-GB"/>
        </w:rPr>
        <w:t xml:space="preserve"> rejoiced in our individuality; we’ve laughed together, we’ve sung together.</w:t>
      </w:r>
    </w:p>
    <w:p w:rsidR="00A53737" w:rsidRPr="00524AA0" w:rsidRDefault="006D4B1A" w:rsidP="00556694">
      <w:pPr>
        <w:pStyle w:val="NewsletterBody"/>
        <w:rPr>
          <w:rFonts w:cstheme="minorHAnsi"/>
          <w:b/>
          <w:color w:val="FF0000"/>
          <w:szCs w:val="22"/>
        </w:rPr>
      </w:pPr>
      <w:r w:rsidRPr="00524AA0">
        <w:rPr>
          <w:rFonts w:cstheme="minorHAnsi"/>
          <w:b/>
          <w:noProof/>
          <w:color w:val="FF0000"/>
          <w:szCs w:val="22"/>
        </w:rPr>
        <w:drawing>
          <wp:inline distT="0" distB="0" distL="0" distR="0">
            <wp:extent cx="2009775" cy="2559306"/>
            <wp:effectExtent l="0" t="0" r="0" b="0"/>
            <wp:docPr id="2" name="Picture 2" descr="\\HEADSUPSERVER\Photographs\2019\Wells Art Contemporary\Gargoyle Sculpture July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ADSUPSERVER\Photographs\2019\Wells Art Contemporary\Gargoyle Sculpture July 2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21" cy="257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94" w:rsidRPr="00524AA0" w:rsidRDefault="00B078B8" w:rsidP="00556694">
      <w:pPr>
        <w:pStyle w:val="NewsletterBody"/>
        <w:rPr>
          <w:rFonts w:cstheme="minorHAnsi"/>
          <w:b/>
          <w:color w:val="FF0000"/>
          <w:szCs w:val="22"/>
        </w:rPr>
      </w:pPr>
      <w:r w:rsidRPr="00524AA0">
        <w:rPr>
          <w:rFonts w:cstheme="minorHAnsi"/>
          <w:b/>
          <w:color w:val="FF0000"/>
          <w:szCs w:val="22"/>
        </w:rPr>
        <w:t>SPECIAL OFFER</w:t>
      </w:r>
      <w:r w:rsidR="006039DF" w:rsidRPr="00524AA0">
        <w:rPr>
          <w:rFonts w:cstheme="minorHAnsi"/>
          <w:b/>
          <w:color w:val="FF0000"/>
          <w:szCs w:val="22"/>
        </w:rPr>
        <w:t>:</w:t>
      </w:r>
      <w:r w:rsidRPr="00524AA0">
        <w:rPr>
          <w:rFonts w:cstheme="minorHAnsi"/>
          <w:b/>
          <w:color w:val="FF0000"/>
          <w:szCs w:val="22"/>
        </w:rPr>
        <w:t xml:space="preserve"> MENTAL HEALTH FIRST AID TRAINING ON THURSDAY </w:t>
      </w:r>
      <w:proofErr w:type="gramStart"/>
      <w:r w:rsidRPr="00524AA0">
        <w:rPr>
          <w:rFonts w:cstheme="minorHAnsi"/>
          <w:b/>
          <w:color w:val="FF0000"/>
          <w:szCs w:val="22"/>
        </w:rPr>
        <w:t>10</w:t>
      </w:r>
      <w:r w:rsidRPr="00524AA0">
        <w:rPr>
          <w:rFonts w:cstheme="minorHAnsi"/>
          <w:b/>
          <w:color w:val="FF0000"/>
          <w:szCs w:val="22"/>
          <w:vertAlign w:val="superscript"/>
        </w:rPr>
        <w:t>TH</w:t>
      </w:r>
      <w:proofErr w:type="gramEnd"/>
      <w:r w:rsidRPr="00524AA0">
        <w:rPr>
          <w:rFonts w:cstheme="minorHAnsi"/>
          <w:b/>
          <w:color w:val="FF0000"/>
          <w:szCs w:val="22"/>
        </w:rPr>
        <w:t xml:space="preserve"> OCTOBER</w:t>
      </w:r>
    </w:p>
    <w:p w:rsidR="00B078B8" w:rsidRPr="00524AA0" w:rsidRDefault="00B078B8" w:rsidP="00556694">
      <w:pPr>
        <w:pStyle w:val="NewsletterBody"/>
        <w:rPr>
          <w:rFonts w:cstheme="minorHAnsi"/>
          <w:b/>
          <w:color w:val="FF0000"/>
          <w:szCs w:val="22"/>
        </w:rPr>
      </w:pPr>
      <w:r w:rsidRPr="00524AA0">
        <w:rPr>
          <w:rFonts w:cstheme="minorHAnsi"/>
          <w:b/>
          <w:color w:val="FF0000"/>
          <w:szCs w:val="22"/>
        </w:rPr>
        <w:t>9.30am – 1pm, 1.30pm – 5pm and 6pm – 9.30pm</w:t>
      </w:r>
    </w:p>
    <w:p w:rsidR="00A53737" w:rsidRDefault="00B078B8" w:rsidP="00C213EC">
      <w:pPr>
        <w:pStyle w:val="NewsletterBody"/>
        <w:rPr>
          <w:color w:val="auto"/>
        </w:rPr>
      </w:pPr>
      <w:r w:rsidRPr="00524AA0">
        <w:rPr>
          <w:rFonts w:cstheme="minorHAnsi"/>
          <w:color w:val="auto"/>
          <w:szCs w:val="22"/>
        </w:rPr>
        <w:t xml:space="preserve">In celebration of World Mental Health Day, Trainer Vanessa Gordon and Heads Up are running </w:t>
      </w:r>
      <w:proofErr w:type="gramStart"/>
      <w:r w:rsidRPr="00524AA0">
        <w:rPr>
          <w:rFonts w:cstheme="minorHAnsi"/>
          <w:color w:val="auto"/>
          <w:szCs w:val="22"/>
        </w:rPr>
        <w:t>3</w:t>
      </w:r>
      <w:proofErr w:type="gramEnd"/>
      <w:r w:rsidRPr="00524AA0">
        <w:rPr>
          <w:rFonts w:cstheme="minorHAnsi"/>
          <w:color w:val="auto"/>
          <w:szCs w:val="22"/>
        </w:rPr>
        <w:t xml:space="preserve"> </w:t>
      </w:r>
      <w:r w:rsidR="00FC2CB9" w:rsidRPr="00524AA0">
        <w:rPr>
          <w:rFonts w:cstheme="minorHAnsi"/>
          <w:color w:val="auto"/>
          <w:szCs w:val="22"/>
        </w:rPr>
        <w:t xml:space="preserve">separate </w:t>
      </w:r>
      <w:r w:rsidRPr="00524AA0">
        <w:rPr>
          <w:rFonts w:cstheme="minorHAnsi"/>
          <w:color w:val="auto"/>
          <w:szCs w:val="22"/>
        </w:rPr>
        <w:t>Mental Health First Aid Training sessions in the Heads Up Training Room. Eac</w:t>
      </w:r>
      <w:r w:rsidR="00FC2CB9" w:rsidRPr="00524AA0">
        <w:rPr>
          <w:rFonts w:cstheme="minorHAnsi"/>
          <w:color w:val="auto"/>
          <w:szCs w:val="22"/>
        </w:rPr>
        <w:t>h session lasts for 3 hours and is just £65 per candidate (i</w:t>
      </w:r>
      <w:r w:rsidR="00B63FF9">
        <w:rPr>
          <w:rFonts w:cstheme="minorHAnsi"/>
          <w:color w:val="auto"/>
          <w:szCs w:val="22"/>
        </w:rPr>
        <w:t>nclusive of light refreshments, registration and</w:t>
      </w:r>
      <w:bookmarkStart w:id="0" w:name="_GoBack"/>
      <w:bookmarkEnd w:id="0"/>
      <w:r w:rsidR="00FC2CB9" w:rsidRPr="00524AA0">
        <w:rPr>
          <w:rFonts w:cstheme="minorHAnsi"/>
          <w:color w:val="auto"/>
          <w:szCs w:val="22"/>
        </w:rPr>
        <w:t xml:space="preserve"> accreditation). Mental Health First Aid is an</w:t>
      </w:r>
      <w:r w:rsidR="00FC2CB9" w:rsidRPr="00FC2CB9">
        <w:rPr>
          <w:color w:val="auto"/>
        </w:rPr>
        <w:t xml:space="preserve"> educational course</w:t>
      </w:r>
      <w:r w:rsidR="00FC2CB9">
        <w:rPr>
          <w:color w:val="auto"/>
        </w:rPr>
        <w:t>,</w:t>
      </w:r>
      <w:r w:rsidR="00FC2CB9" w:rsidRPr="00FC2CB9">
        <w:rPr>
          <w:color w:val="auto"/>
        </w:rPr>
        <w:t xml:space="preserve"> which teaches people how to identify, understand and help a person who may be developing a mental health issue. In the same way as we learn physical first aid, Mental Health First Aid teaches you how to recognize those crucial warning signs of mental ill health.</w:t>
      </w:r>
    </w:p>
    <w:p w:rsidR="004D75D7" w:rsidRDefault="006039DF" w:rsidP="00C213EC">
      <w:pPr>
        <w:pStyle w:val="NewsletterBody"/>
        <w:rPr>
          <w:color w:val="auto"/>
        </w:rPr>
      </w:pPr>
      <w:r>
        <w:rPr>
          <w:color w:val="auto"/>
        </w:rPr>
        <w:t>To book your place</w:t>
      </w:r>
      <w:r w:rsidR="004D75D7">
        <w:rPr>
          <w:color w:val="auto"/>
        </w:rPr>
        <w:t xml:space="preserve"> please contact Vanessa Gordon:</w:t>
      </w:r>
    </w:p>
    <w:p w:rsidR="006039DF" w:rsidRPr="00A20071" w:rsidRDefault="004D75D7" w:rsidP="00C213EC">
      <w:pPr>
        <w:pStyle w:val="NewsletterBody"/>
        <w:rPr>
          <w:color w:val="auto"/>
        </w:rPr>
      </w:pPr>
      <w:r>
        <w:rPr>
          <w:color w:val="auto"/>
        </w:rPr>
        <w:t>P</w:t>
      </w:r>
      <w:r w:rsidR="006039DF">
        <w:rPr>
          <w:color w:val="auto"/>
        </w:rPr>
        <w:t>hone 07564071477 or Email beula</w:t>
      </w:r>
      <w:r>
        <w:rPr>
          <w:color w:val="auto"/>
        </w:rPr>
        <w:t>hlight@outlook.com</w:t>
      </w:r>
    </w:p>
    <w:p w:rsidR="004D75D7" w:rsidRDefault="004D75D7" w:rsidP="00C213EC">
      <w:pPr>
        <w:pStyle w:val="NewsletterBody"/>
        <w:rPr>
          <w:b/>
          <w:color w:val="FF0000"/>
        </w:rPr>
      </w:pPr>
    </w:p>
    <w:p w:rsidR="00EA3B15" w:rsidRPr="00373FA8" w:rsidRDefault="007C0F4E" w:rsidP="00C213EC">
      <w:pPr>
        <w:pStyle w:val="NewsletterBody"/>
        <w:rPr>
          <w:b/>
          <w:color w:val="FF0000"/>
        </w:rPr>
      </w:pPr>
      <w:r w:rsidRPr="00373FA8">
        <w:rPr>
          <w:b/>
          <w:color w:val="FF0000"/>
        </w:rPr>
        <w:t>EVENTS FOR YOUR DIARY</w:t>
      </w:r>
    </w:p>
    <w:p w:rsidR="004974F6" w:rsidRDefault="00FC2CB9" w:rsidP="003E0431">
      <w:pPr>
        <w:shd w:val="clear" w:color="auto" w:fill="FFFFFF"/>
        <w:rPr>
          <w:rFonts w:eastAsia="Times New Roman" w:cstheme="minorHAnsi"/>
          <w:color w:val="FF0000"/>
          <w:sz w:val="22"/>
          <w:szCs w:val="22"/>
        </w:rPr>
      </w:pPr>
      <w:r w:rsidRPr="001E42D3">
        <w:rPr>
          <w:rFonts w:eastAsia="Times New Roman" w:cstheme="minorHAnsi"/>
          <w:b/>
          <w:color w:val="555555"/>
          <w:sz w:val="22"/>
          <w:szCs w:val="22"/>
        </w:rPr>
        <w:t>Wed 14</w:t>
      </w:r>
      <w:r w:rsidRPr="001E42D3">
        <w:rPr>
          <w:rFonts w:eastAsia="Times New Roman" w:cstheme="minorHAnsi"/>
          <w:b/>
          <w:color w:val="555555"/>
          <w:sz w:val="22"/>
          <w:szCs w:val="22"/>
          <w:vertAlign w:val="superscript"/>
        </w:rPr>
        <w:t>th</w:t>
      </w:r>
      <w:r w:rsidRPr="001E42D3">
        <w:rPr>
          <w:rFonts w:eastAsia="Times New Roman" w:cstheme="minorHAnsi"/>
          <w:b/>
          <w:color w:val="555555"/>
          <w:sz w:val="22"/>
          <w:szCs w:val="22"/>
        </w:rPr>
        <w:t xml:space="preserve"> &amp; Sat </w:t>
      </w:r>
      <w:proofErr w:type="gramStart"/>
      <w:r w:rsidRPr="001E42D3">
        <w:rPr>
          <w:rFonts w:eastAsia="Times New Roman" w:cstheme="minorHAnsi"/>
          <w:b/>
          <w:color w:val="555555"/>
          <w:sz w:val="22"/>
          <w:szCs w:val="22"/>
        </w:rPr>
        <w:t>17</w:t>
      </w:r>
      <w:r w:rsidRPr="001E42D3">
        <w:rPr>
          <w:rFonts w:eastAsia="Times New Roman" w:cstheme="minorHAnsi"/>
          <w:b/>
          <w:color w:val="555555"/>
          <w:sz w:val="22"/>
          <w:szCs w:val="22"/>
          <w:vertAlign w:val="superscript"/>
        </w:rPr>
        <w:t>th</w:t>
      </w:r>
      <w:proofErr w:type="gramEnd"/>
      <w:r w:rsidRPr="001E42D3">
        <w:rPr>
          <w:rFonts w:eastAsia="Times New Roman" w:cstheme="minorHAnsi"/>
          <w:b/>
          <w:color w:val="555555"/>
          <w:sz w:val="22"/>
          <w:szCs w:val="22"/>
        </w:rPr>
        <w:t xml:space="preserve"> August</w:t>
      </w:r>
      <w:r w:rsidR="001E42D3" w:rsidRPr="001E42D3">
        <w:rPr>
          <w:rFonts w:eastAsia="Times New Roman" w:cstheme="minorHAnsi"/>
          <w:b/>
          <w:color w:val="555555"/>
          <w:sz w:val="22"/>
          <w:szCs w:val="22"/>
        </w:rPr>
        <w:t xml:space="preserve"> between 12pm &amp; 4pm</w:t>
      </w:r>
      <w:r>
        <w:rPr>
          <w:rFonts w:eastAsia="Times New Roman" w:cstheme="minorHAnsi"/>
          <w:color w:val="555555"/>
          <w:sz w:val="22"/>
          <w:szCs w:val="22"/>
        </w:rPr>
        <w:t xml:space="preserve">: </w:t>
      </w:r>
      <w:r w:rsidRPr="001E42D3">
        <w:rPr>
          <w:rFonts w:eastAsia="Times New Roman" w:cstheme="minorHAnsi"/>
          <w:color w:val="FF0000"/>
          <w:sz w:val="22"/>
          <w:szCs w:val="22"/>
        </w:rPr>
        <w:t xml:space="preserve">Bishops Palace Allotment </w:t>
      </w:r>
      <w:r w:rsidR="001E42D3" w:rsidRPr="001E42D3">
        <w:rPr>
          <w:rFonts w:eastAsia="Times New Roman" w:cstheme="minorHAnsi"/>
          <w:color w:val="FF0000"/>
          <w:sz w:val="22"/>
          <w:szCs w:val="22"/>
        </w:rPr>
        <w:t xml:space="preserve">Open Days </w:t>
      </w:r>
    </w:p>
    <w:p w:rsidR="008216ED" w:rsidRPr="004974F6" w:rsidRDefault="001E42D3" w:rsidP="003E0431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4974F6">
        <w:rPr>
          <w:rFonts w:eastAsia="Times New Roman" w:cstheme="minorHAnsi"/>
          <w:sz w:val="22"/>
          <w:szCs w:val="22"/>
        </w:rPr>
        <w:t>In celebration of National Allotment Week the Bishops Palace Allotment Society are opening their allotments</w:t>
      </w:r>
      <w:r w:rsidR="004974F6" w:rsidRPr="004974F6">
        <w:rPr>
          <w:rFonts w:eastAsia="Times New Roman" w:cstheme="minorHAnsi"/>
          <w:sz w:val="22"/>
          <w:szCs w:val="22"/>
        </w:rPr>
        <w:t>,</w:t>
      </w:r>
      <w:r w:rsidRPr="004974F6">
        <w:rPr>
          <w:rFonts w:eastAsia="Times New Roman" w:cstheme="minorHAnsi"/>
          <w:sz w:val="22"/>
          <w:szCs w:val="22"/>
        </w:rPr>
        <w:t xml:space="preserve"> in the grounds of the Bishops Palace. There will be guided tours, a raffle &amp; much more, raising money for Heads Up.</w:t>
      </w:r>
    </w:p>
    <w:p w:rsidR="001E42D3" w:rsidRDefault="001E42D3" w:rsidP="003E0431">
      <w:pPr>
        <w:shd w:val="clear" w:color="auto" w:fill="FFFFFF"/>
        <w:rPr>
          <w:rFonts w:eastAsia="Times New Roman" w:cstheme="minorHAnsi"/>
          <w:color w:val="555555"/>
          <w:sz w:val="22"/>
          <w:szCs w:val="22"/>
        </w:rPr>
      </w:pPr>
    </w:p>
    <w:p w:rsidR="001E42D3" w:rsidRPr="004974F6" w:rsidRDefault="001E42D3" w:rsidP="003E0431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1E42D3">
        <w:rPr>
          <w:rFonts w:eastAsia="Times New Roman" w:cstheme="minorHAnsi"/>
          <w:b/>
          <w:color w:val="555555"/>
          <w:sz w:val="22"/>
          <w:szCs w:val="22"/>
        </w:rPr>
        <w:t xml:space="preserve">Bank Holiday Monday </w:t>
      </w:r>
      <w:proofErr w:type="gramStart"/>
      <w:r w:rsidRPr="001E42D3">
        <w:rPr>
          <w:rFonts w:eastAsia="Times New Roman" w:cstheme="minorHAnsi"/>
          <w:b/>
          <w:color w:val="555555"/>
          <w:sz w:val="22"/>
          <w:szCs w:val="22"/>
        </w:rPr>
        <w:t>26</w:t>
      </w:r>
      <w:r w:rsidRPr="001E42D3">
        <w:rPr>
          <w:rFonts w:eastAsia="Times New Roman" w:cstheme="minorHAnsi"/>
          <w:b/>
          <w:color w:val="555555"/>
          <w:sz w:val="22"/>
          <w:szCs w:val="22"/>
          <w:vertAlign w:val="superscript"/>
        </w:rPr>
        <w:t>th</w:t>
      </w:r>
      <w:proofErr w:type="gramEnd"/>
      <w:r w:rsidRPr="001E42D3">
        <w:rPr>
          <w:rFonts w:eastAsia="Times New Roman" w:cstheme="minorHAnsi"/>
          <w:b/>
          <w:color w:val="555555"/>
          <w:sz w:val="22"/>
          <w:szCs w:val="22"/>
        </w:rPr>
        <w:t xml:space="preserve"> August</w:t>
      </w:r>
      <w:r>
        <w:rPr>
          <w:rFonts w:eastAsia="Times New Roman" w:cstheme="minorHAnsi"/>
          <w:color w:val="555555"/>
          <w:sz w:val="22"/>
          <w:szCs w:val="22"/>
        </w:rPr>
        <w:t xml:space="preserve">: </w:t>
      </w:r>
      <w:r w:rsidRPr="001E42D3">
        <w:rPr>
          <w:rFonts w:eastAsia="Times New Roman" w:cstheme="minorHAnsi"/>
          <w:color w:val="FF0000"/>
          <w:sz w:val="22"/>
          <w:szCs w:val="22"/>
        </w:rPr>
        <w:t xml:space="preserve">Wells Moat Race </w:t>
      </w:r>
      <w:r w:rsidR="004974F6">
        <w:rPr>
          <w:rFonts w:eastAsia="Times New Roman" w:cstheme="minorHAnsi"/>
          <w:sz w:val="22"/>
          <w:szCs w:val="22"/>
        </w:rPr>
        <w:t>O</w:t>
      </w:r>
      <w:r w:rsidRPr="004974F6">
        <w:rPr>
          <w:rFonts w:eastAsia="Times New Roman" w:cstheme="minorHAnsi"/>
          <w:sz w:val="22"/>
          <w:szCs w:val="22"/>
        </w:rPr>
        <w:t xml:space="preserve">rganized </w:t>
      </w:r>
      <w:r w:rsidR="00A20071">
        <w:rPr>
          <w:rFonts w:eastAsia="Times New Roman" w:cstheme="minorHAnsi"/>
          <w:sz w:val="22"/>
          <w:szCs w:val="22"/>
        </w:rPr>
        <w:t>by</w:t>
      </w:r>
      <w:r w:rsidRPr="004974F6">
        <w:rPr>
          <w:rFonts w:eastAsia="Times New Roman" w:cstheme="minorHAnsi"/>
          <w:sz w:val="22"/>
          <w:szCs w:val="22"/>
        </w:rPr>
        <w:t xml:space="preserve"> Lions Clu</w:t>
      </w:r>
      <w:r w:rsidR="004974F6">
        <w:rPr>
          <w:rFonts w:eastAsia="Times New Roman" w:cstheme="minorHAnsi"/>
          <w:sz w:val="22"/>
          <w:szCs w:val="22"/>
        </w:rPr>
        <w:t>b.</w:t>
      </w:r>
      <w:r w:rsidRPr="004974F6">
        <w:rPr>
          <w:rFonts w:eastAsia="Times New Roman" w:cstheme="minorHAnsi"/>
          <w:sz w:val="22"/>
          <w:szCs w:val="22"/>
        </w:rPr>
        <w:t xml:space="preserve"> Heads Up will be holding a Craft Stall selling </w:t>
      </w:r>
      <w:r w:rsidR="004D75D7">
        <w:rPr>
          <w:rFonts w:eastAsia="Times New Roman" w:cstheme="minorHAnsi"/>
          <w:sz w:val="22"/>
          <w:szCs w:val="22"/>
        </w:rPr>
        <w:t xml:space="preserve">arts &amp; </w:t>
      </w:r>
      <w:r w:rsidRPr="004974F6">
        <w:rPr>
          <w:rFonts w:eastAsia="Times New Roman" w:cstheme="minorHAnsi"/>
          <w:sz w:val="22"/>
          <w:szCs w:val="22"/>
        </w:rPr>
        <w:t>craft</w:t>
      </w:r>
      <w:r w:rsidR="004D75D7">
        <w:rPr>
          <w:rFonts w:eastAsia="Times New Roman" w:cstheme="minorHAnsi"/>
          <w:sz w:val="22"/>
          <w:szCs w:val="22"/>
        </w:rPr>
        <w:t>s</w:t>
      </w:r>
      <w:r w:rsidRPr="004974F6">
        <w:rPr>
          <w:rFonts w:eastAsia="Times New Roman" w:cstheme="minorHAnsi"/>
          <w:sz w:val="22"/>
          <w:szCs w:val="22"/>
        </w:rPr>
        <w:t xml:space="preserve">, </w:t>
      </w:r>
      <w:r w:rsidR="004D75D7">
        <w:rPr>
          <w:rFonts w:eastAsia="Times New Roman" w:cstheme="minorHAnsi"/>
          <w:sz w:val="22"/>
          <w:szCs w:val="22"/>
        </w:rPr>
        <w:t xml:space="preserve">woodcrafts, </w:t>
      </w:r>
      <w:r w:rsidRPr="004974F6">
        <w:rPr>
          <w:rFonts w:eastAsia="Times New Roman" w:cstheme="minorHAnsi"/>
          <w:sz w:val="22"/>
          <w:szCs w:val="22"/>
        </w:rPr>
        <w:t>garden and pottery items made by our clients and volunteers.</w:t>
      </w:r>
    </w:p>
    <w:p w:rsidR="004974F6" w:rsidRDefault="004974F6" w:rsidP="003E0431">
      <w:pPr>
        <w:shd w:val="clear" w:color="auto" w:fill="FFFFFF"/>
        <w:rPr>
          <w:rFonts w:eastAsia="Times New Roman" w:cstheme="minorHAnsi"/>
          <w:color w:val="555555"/>
          <w:sz w:val="22"/>
          <w:szCs w:val="22"/>
        </w:rPr>
      </w:pPr>
    </w:p>
    <w:p w:rsidR="004974F6" w:rsidRDefault="004974F6" w:rsidP="003E0431">
      <w:pPr>
        <w:shd w:val="clear" w:color="auto" w:fill="FFFFFF"/>
        <w:rPr>
          <w:rFonts w:eastAsia="Times New Roman" w:cstheme="minorHAnsi"/>
          <w:color w:val="FF0000"/>
          <w:sz w:val="22"/>
          <w:szCs w:val="22"/>
        </w:rPr>
      </w:pPr>
      <w:r w:rsidRPr="004974F6">
        <w:rPr>
          <w:rFonts w:eastAsia="Times New Roman" w:cstheme="minorHAnsi"/>
          <w:b/>
          <w:color w:val="555555"/>
          <w:sz w:val="22"/>
          <w:szCs w:val="22"/>
        </w:rPr>
        <w:t>Thursday 10</w:t>
      </w:r>
      <w:r w:rsidRPr="004974F6">
        <w:rPr>
          <w:rFonts w:eastAsia="Times New Roman" w:cstheme="minorHAnsi"/>
          <w:b/>
          <w:color w:val="555555"/>
          <w:sz w:val="22"/>
          <w:szCs w:val="22"/>
          <w:vertAlign w:val="superscript"/>
        </w:rPr>
        <w:t>th</w:t>
      </w:r>
      <w:r w:rsidRPr="004974F6">
        <w:rPr>
          <w:rFonts w:eastAsia="Times New Roman" w:cstheme="minorHAnsi"/>
          <w:b/>
          <w:color w:val="555555"/>
          <w:sz w:val="22"/>
          <w:szCs w:val="22"/>
        </w:rPr>
        <w:t xml:space="preserve"> October 7.30pm</w:t>
      </w:r>
      <w:r>
        <w:rPr>
          <w:rFonts w:eastAsia="Times New Roman" w:cstheme="minorHAnsi"/>
          <w:color w:val="555555"/>
          <w:sz w:val="22"/>
          <w:szCs w:val="22"/>
        </w:rPr>
        <w:t xml:space="preserve">: </w:t>
      </w:r>
      <w:r w:rsidRPr="004974F6">
        <w:rPr>
          <w:rFonts w:eastAsia="Times New Roman" w:cstheme="minorHAnsi"/>
          <w:color w:val="FF0000"/>
          <w:sz w:val="22"/>
          <w:szCs w:val="22"/>
        </w:rPr>
        <w:t xml:space="preserve">Open Mic Night </w:t>
      </w:r>
    </w:p>
    <w:p w:rsidR="004974F6" w:rsidRDefault="004974F6" w:rsidP="003E0431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4974F6">
        <w:rPr>
          <w:rFonts w:eastAsia="Times New Roman" w:cstheme="minorHAnsi"/>
          <w:sz w:val="22"/>
          <w:szCs w:val="22"/>
        </w:rPr>
        <w:t>Wells Venue are celebrating World Ment</w:t>
      </w:r>
      <w:r w:rsidR="00A20071">
        <w:rPr>
          <w:rFonts w:eastAsia="Times New Roman" w:cstheme="minorHAnsi"/>
          <w:sz w:val="22"/>
          <w:szCs w:val="22"/>
        </w:rPr>
        <w:t>al Health Day by holding an</w:t>
      </w:r>
      <w:r w:rsidRPr="004974F6">
        <w:rPr>
          <w:rFonts w:eastAsia="Times New Roman" w:cstheme="minorHAnsi"/>
          <w:sz w:val="22"/>
          <w:szCs w:val="22"/>
        </w:rPr>
        <w:t xml:space="preserve"> evening of local music</w:t>
      </w:r>
      <w:r w:rsidR="00A20071">
        <w:rPr>
          <w:rFonts w:eastAsia="Times New Roman" w:cstheme="minorHAnsi"/>
          <w:sz w:val="22"/>
          <w:szCs w:val="22"/>
        </w:rPr>
        <w:t>al artists</w:t>
      </w:r>
      <w:r w:rsidRPr="004974F6">
        <w:rPr>
          <w:rFonts w:eastAsia="Times New Roman" w:cstheme="minorHAnsi"/>
          <w:sz w:val="22"/>
          <w:szCs w:val="22"/>
        </w:rPr>
        <w:t>, raising money for Heads Up. Free entry, donations welcome.</w:t>
      </w:r>
    </w:p>
    <w:p w:rsidR="004974F6" w:rsidRDefault="004974F6" w:rsidP="003E0431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:rsidR="004974F6" w:rsidRPr="004974F6" w:rsidRDefault="004974F6" w:rsidP="003E0431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sectPr w:rsidR="004974F6" w:rsidRPr="004974F6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4B" w:rsidRDefault="002F704B" w:rsidP="002F704B">
      <w:r>
        <w:separator/>
      </w:r>
    </w:p>
  </w:endnote>
  <w:endnote w:type="continuationSeparator" w:id="0">
    <w:p w:rsidR="002F704B" w:rsidRDefault="002F704B" w:rsidP="002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4B" w:rsidRDefault="002F704B">
    <w:pPr>
      <w:pStyle w:val="Footer"/>
    </w:pPr>
  </w:p>
  <w:p w:rsidR="002F704B" w:rsidRDefault="002F704B">
    <w:pPr>
      <w:pStyle w:val="Footer"/>
    </w:pPr>
  </w:p>
  <w:p w:rsidR="00B4221B" w:rsidRDefault="002F704B">
    <w:pPr>
      <w:pStyle w:val="Footer"/>
    </w:pPr>
    <w:r>
      <w:t xml:space="preserve">Heads Up, Upper Breach, </w:t>
    </w:r>
    <w:r w:rsidR="00314004">
      <w:t xml:space="preserve">South </w:t>
    </w:r>
    <w:proofErr w:type="spellStart"/>
    <w:r w:rsidR="00314004">
      <w:t>Horrington</w:t>
    </w:r>
    <w:proofErr w:type="spellEnd"/>
    <w:r w:rsidR="00314004">
      <w:t xml:space="preserve">, Wells BA5 3QG   </w:t>
    </w:r>
  </w:p>
  <w:p w:rsidR="00B4221B" w:rsidRDefault="002F704B">
    <w:pPr>
      <w:pStyle w:val="Footer"/>
    </w:pPr>
    <w:r>
      <w:t xml:space="preserve">Telephone: 01749 670667   Email: </w:t>
    </w:r>
    <w:hyperlink r:id="rId1" w:history="1">
      <w:r w:rsidRPr="002517FA">
        <w:rPr>
          <w:rStyle w:val="Hyperlink"/>
        </w:rPr>
        <w:t>info@headsupsomerset.org.uk</w:t>
      </w:r>
    </w:hyperlink>
  </w:p>
  <w:p w:rsidR="002F704B" w:rsidRDefault="00896483">
    <w:pPr>
      <w:pStyle w:val="Footer"/>
    </w:pPr>
    <w:r>
      <w:t xml:space="preserve">Website: </w:t>
    </w:r>
    <w:hyperlink r:id="rId2" w:history="1">
      <w:r w:rsidR="002F704B" w:rsidRPr="002517FA">
        <w:rPr>
          <w:rStyle w:val="Hyperlink"/>
        </w:rPr>
        <w:t>www.headsupsomerset.org</w:t>
      </w:r>
    </w:hyperlink>
  </w:p>
  <w:p w:rsidR="002F704B" w:rsidRDefault="00B4221B">
    <w:pPr>
      <w:pStyle w:val="Footer"/>
    </w:pPr>
    <w:r>
      <w:t>Also follow us on Facebook</w:t>
    </w:r>
    <w:r w:rsidR="0086657F">
      <w:t xml:space="preserve">: Heads Up Somerset, </w:t>
    </w:r>
    <w:r>
      <w:t>and Instagram</w:t>
    </w:r>
    <w:r w:rsidR="0086657F">
      <w:t xml:space="preserve">: </w:t>
    </w:r>
    <w:proofErr w:type="spellStart"/>
    <w:r w:rsidR="0086657F">
      <w:t>headsupsomerset</w:t>
    </w:r>
    <w:proofErr w:type="spellEnd"/>
  </w:p>
  <w:p w:rsidR="002F704B" w:rsidRDefault="002F704B">
    <w:pPr>
      <w:pStyle w:val="Footer"/>
    </w:pPr>
  </w:p>
  <w:p w:rsidR="002F704B" w:rsidRDefault="002F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4B" w:rsidRDefault="002F704B" w:rsidP="002F704B">
      <w:r>
        <w:separator/>
      </w:r>
    </w:p>
  </w:footnote>
  <w:footnote w:type="continuationSeparator" w:id="0">
    <w:p w:rsidR="002F704B" w:rsidRDefault="002F704B" w:rsidP="002F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7BC"/>
    <w:multiLevelType w:val="multilevel"/>
    <w:tmpl w:val="2DD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76779"/>
    <w:multiLevelType w:val="hybridMultilevel"/>
    <w:tmpl w:val="350C9D60"/>
    <w:lvl w:ilvl="0" w:tplc="72A48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6264"/>
    <w:multiLevelType w:val="hybridMultilevel"/>
    <w:tmpl w:val="AEDA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1345"/>
    <w:multiLevelType w:val="hybridMultilevel"/>
    <w:tmpl w:val="EC8E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2711"/>
    <w:multiLevelType w:val="hybridMultilevel"/>
    <w:tmpl w:val="10D87BBA"/>
    <w:lvl w:ilvl="0" w:tplc="ED8EE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70ED1"/>
    <w:multiLevelType w:val="hybridMultilevel"/>
    <w:tmpl w:val="C74A1EEE"/>
    <w:lvl w:ilvl="0" w:tplc="7E8A1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C63"/>
    <w:multiLevelType w:val="multilevel"/>
    <w:tmpl w:val="B90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EB"/>
    <w:rsid w:val="0000112E"/>
    <w:rsid w:val="00001B57"/>
    <w:rsid w:val="00054D0B"/>
    <w:rsid w:val="0005642F"/>
    <w:rsid w:val="00063C36"/>
    <w:rsid w:val="0008402C"/>
    <w:rsid w:val="00093D48"/>
    <w:rsid w:val="000D3907"/>
    <w:rsid w:val="000E0FBC"/>
    <w:rsid w:val="001149B1"/>
    <w:rsid w:val="00132DD8"/>
    <w:rsid w:val="00135A00"/>
    <w:rsid w:val="00146C3C"/>
    <w:rsid w:val="00152E67"/>
    <w:rsid w:val="001638F0"/>
    <w:rsid w:val="00164876"/>
    <w:rsid w:val="0016649D"/>
    <w:rsid w:val="00180676"/>
    <w:rsid w:val="0019335F"/>
    <w:rsid w:val="001B0653"/>
    <w:rsid w:val="001C1EA8"/>
    <w:rsid w:val="001C226F"/>
    <w:rsid w:val="001C7C78"/>
    <w:rsid w:val="001E42D3"/>
    <w:rsid w:val="00200F41"/>
    <w:rsid w:val="002309EF"/>
    <w:rsid w:val="00241089"/>
    <w:rsid w:val="002467FA"/>
    <w:rsid w:val="002509EB"/>
    <w:rsid w:val="00262F88"/>
    <w:rsid w:val="00267B38"/>
    <w:rsid w:val="00290A08"/>
    <w:rsid w:val="002D0702"/>
    <w:rsid w:val="002E4AEE"/>
    <w:rsid w:val="002F4528"/>
    <w:rsid w:val="002F704B"/>
    <w:rsid w:val="00302F92"/>
    <w:rsid w:val="003123FE"/>
    <w:rsid w:val="00314004"/>
    <w:rsid w:val="0031769F"/>
    <w:rsid w:val="003368EC"/>
    <w:rsid w:val="00342427"/>
    <w:rsid w:val="00342A6C"/>
    <w:rsid w:val="00356867"/>
    <w:rsid w:val="00373FA8"/>
    <w:rsid w:val="00377555"/>
    <w:rsid w:val="003A390C"/>
    <w:rsid w:val="003B57E6"/>
    <w:rsid w:val="003C60A4"/>
    <w:rsid w:val="003E0431"/>
    <w:rsid w:val="003E564B"/>
    <w:rsid w:val="00422B18"/>
    <w:rsid w:val="00451A87"/>
    <w:rsid w:val="004524E2"/>
    <w:rsid w:val="0047735C"/>
    <w:rsid w:val="004974F6"/>
    <w:rsid w:val="004A1817"/>
    <w:rsid w:val="004A5FCA"/>
    <w:rsid w:val="004D75D7"/>
    <w:rsid w:val="0050336A"/>
    <w:rsid w:val="00524AA0"/>
    <w:rsid w:val="005301DF"/>
    <w:rsid w:val="00534635"/>
    <w:rsid w:val="00556694"/>
    <w:rsid w:val="00563295"/>
    <w:rsid w:val="00583EB2"/>
    <w:rsid w:val="005E2505"/>
    <w:rsid w:val="0060273D"/>
    <w:rsid w:val="006039DF"/>
    <w:rsid w:val="00603DFC"/>
    <w:rsid w:val="006110D3"/>
    <w:rsid w:val="00642B91"/>
    <w:rsid w:val="0065122F"/>
    <w:rsid w:val="006848F9"/>
    <w:rsid w:val="0069673B"/>
    <w:rsid w:val="006B0AAC"/>
    <w:rsid w:val="006B75D8"/>
    <w:rsid w:val="006D49E7"/>
    <w:rsid w:val="006D4B1A"/>
    <w:rsid w:val="006E3F25"/>
    <w:rsid w:val="007071A8"/>
    <w:rsid w:val="00707C14"/>
    <w:rsid w:val="00717272"/>
    <w:rsid w:val="00726247"/>
    <w:rsid w:val="00760E4B"/>
    <w:rsid w:val="0076640C"/>
    <w:rsid w:val="00767C60"/>
    <w:rsid w:val="00771887"/>
    <w:rsid w:val="0079298D"/>
    <w:rsid w:val="007B0DB5"/>
    <w:rsid w:val="007B7089"/>
    <w:rsid w:val="007C0F4E"/>
    <w:rsid w:val="007C103C"/>
    <w:rsid w:val="007D1701"/>
    <w:rsid w:val="007D5CBF"/>
    <w:rsid w:val="007E546A"/>
    <w:rsid w:val="007F5F9D"/>
    <w:rsid w:val="00801FD9"/>
    <w:rsid w:val="00803D20"/>
    <w:rsid w:val="00821526"/>
    <w:rsid w:val="008216ED"/>
    <w:rsid w:val="0082470D"/>
    <w:rsid w:val="00853045"/>
    <w:rsid w:val="00864D57"/>
    <w:rsid w:val="0086657F"/>
    <w:rsid w:val="00874876"/>
    <w:rsid w:val="00882A5B"/>
    <w:rsid w:val="0089455A"/>
    <w:rsid w:val="00896483"/>
    <w:rsid w:val="008C1812"/>
    <w:rsid w:val="008C26C6"/>
    <w:rsid w:val="008D780D"/>
    <w:rsid w:val="008F7838"/>
    <w:rsid w:val="009039FD"/>
    <w:rsid w:val="00905F66"/>
    <w:rsid w:val="00910687"/>
    <w:rsid w:val="00911B0A"/>
    <w:rsid w:val="00912DB4"/>
    <w:rsid w:val="00950FB8"/>
    <w:rsid w:val="0097536D"/>
    <w:rsid w:val="0097629A"/>
    <w:rsid w:val="00982299"/>
    <w:rsid w:val="009B75CD"/>
    <w:rsid w:val="009D3CC3"/>
    <w:rsid w:val="009D78D2"/>
    <w:rsid w:val="009E049D"/>
    <w:rsid w:val="009E2E6F"/>
    <w:rsid w:val="00A20071"/>
    <w:rsid w:val="00A21F9D"/>
    <w:rsid w:val="00A51AAD"/>
    <w:rsid w:val="00A53737"/>
    <w:rsid w:val="00A5581A"/>
    <w:rsid w:val="00A6631E"/>
    <w:rsid w:val="00A82709"/>
    <w:rsid w:val="00A93C7C"/>
    <w:rsid w:val="00AC0638"/>
    <w:rsid w:val="00AF5151"/>
    <w:rsid w:val="00B078B8"/>
    <w:rsid w:val="00B209FE"/>
    <w:rsid w:val="00B220EC"/>
    <w:rsid w:val="00B24A11"/>
    <w:rsid w:val="00B4221B"/>
    <w:rsid w:val="00B52DEA"/>
    <w:rsid w:val="00B56A3A"/>
    <w:rsid w:val="00B63FF9"/>
    <w:rsid w:val="00B71D37"/>
    <w:rsid w:val="00B77C12"/>
    <w:rsid w:val="00BA5896"/>
    <w:rsid w:val="00BD4BC1"/>
    <w:rsid w:val="00BF4B53"/>
    <w:rsid w:val="00C17A27"/>
    <w:rsid w:val="00C213EC"/>
    <w:rsid w:val="00C2721F"/>
    <w:rsid w:val="00C4430D"/>
    <w:rsid w:val="00C6184A"/>
    <w:rsid w:val="00C66E73"/>
    <w:rsid w:val="00C77B08"/>
    <w:rsid w:val="00C8103C"/>
    <w:rsid w:val="00C8397A"/>
    <w:rsid w:val="00CA247E"/>
    <w:rsid w:val="00CE5004"/>
    <w:rsid w:val="00D014E1"/>
    <w:rsid w:val="00D03217"/>
    <w:rsid w:val="00D1453D"/>
    <w:rsid w:val="00D33D05"/>
    <w:rsid w:val="00D62530"/>
    <w:rsid w:val="00D673CA"/>
    <w:rsid w:val="00D71D09"/>
    <w:rsid w:val="00DB3FF7"/>
    <w:rsid w:val="00DD515F"/>
    <w:rsid w:val="00E01A16"/>
    <w:rsid w:val="00E023B5"/>
    <w:rsid w:val="00E211EA"/>
    <w:rsid w:val="00E24E6A"/>
    <w:rsid w:val="00E33169"/>
    <w:rsid w:val="00E6528C"/>
    <w:rsid w:val="00EA3B15"/>
    <w:rsid w:val="00EC6A3E"/>
    <w:rsid w:val="00EF3985"/>
    <w:rsid w:val="00EF6910"/>
    <w:rsid w:val="00F05E2C"/>
    <w:rsid w:val="00F7274D"/>
    <w:rsid w:val="00F95333"/>
    <w:rsid w:val="00FA0C58"/>
    <w:rsid w:val="00FA11BE"/>
    <w:rsid w:val="00FA1911"/>
    <w:rsid w:val="00FA5997"/>
    <w:rsid w:val="00FC2CB9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63BDC63F"/>
  <w15:docId w15:val="{6435CB0F-5B6F-4323-8DEF-896D0F5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31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9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310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6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20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12" w:color="DDDDDD"/>
                <w:bottom w:val="none" w:sz="0" w:space="0" w:color="auto"/>
                <w:right w:val="none" w:sz="0" w:space="0" w:color="auto"/>
              </w:divBdr>
              <w:divsChild>
                <w:div w:id="953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@headsupsomerse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claire@headsupsomerset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@headsupsomerse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dsupsomerset.org" TargetMode="External"/><Relationship Id="rId1" Type="http://schemas.openxmlformats.org/officeDocument/2006/relationships/hyperlink" Target="mailto:info@headsupsomerse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650EC4D8F48C9B061CB62C8DF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883F-AA05-4815-A6E1-E369F4C43EFC}"/>
      </w:docPartPr>
      <w:docPartBody>
        <w:p w:rsidR="00A505BB" w:rsidRDefault="00A505BB">
          <w:pPr>
            <w:pStyle w:val="7FF650EC4D8F48C9B061CB62C8DF5C33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BB"/>
    <w:rsid w:val="00A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650EC4D8F48C9B061CB62C8DF5C33">
    <w:name w:val="7FF650EC4D8F48C9B061CB62C8DF5C33"/>
  </w:style>
  <w:style w:type="paragraph" w:customStyle="1" w:styleId="C8E0C15E98B647F088B294F2C5913A66">
    <w:name w:val="C8E0C15E98B647F088B294F2C591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873beb7-5857-4685-be1f-d57550cc96c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C9847-EEDF-4BDE-B80E-B7AE597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460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Claire Hak</dc:creator>
  <cp:lastModifiedBy>Claire Hak</cp:lastModifiedBy>
  <cp:revision>26</cp:revision>
  <cp:lastPrinted>2008-09-26T23:14:00Z</cp:lastPrinted>
  <dcterms:created xsi:type="dcterms:W3CDTF">2019-04-02T12:05:00Z</dcterms:created>
  <dcterms:modified xsi:type="dcterms:W3CDTF">2019-08-08T08:24:00Z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